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97AC0EC4DFD2423097E207F95E5D6C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4314" w:rsidRPr="00BA7BFE" w:rsidRDefault="00DE0D9D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 xml:space="preserve">Telfer Gas Pipeline </w:t>
          </w:r>
          <w:r w:rsidR="00934D13" w:rsidRPr="004A1590">
            <w:rPr>
              <w:b/>
              <w:sz w:val="72"/>
              <w:szCs w:val="72"/>
            </w:rPr>
            <w:t>User Access Request Form</w:t>
          </w:r>
        </w:p>
      </w:sdtContent>
    </w:sdt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2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0" w:name="Text"/>
            <w:bookmarkEnd w:id="0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F" w:rsidRPr="004A1590" w:rsidRDefault="004A1590" w:rsidP="004A15AF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="004A15AF">
              <w:rPr>
                <w:rFonts w:ascii="Century Gothic" w:hAnsi="Century Gothic"/>
                <w:sz w:val="24"/>
                <w:szCs w:val="24"/>
              </w:rPr>
              <w:t>C</w:t>
            </w:r>
            <w:r w:rsidRPr="004A1590">
              <w:rPr>
                <w:rFonts w:ascii="Century Gothic" w:hAnsi="Century Gothic"/>
                <w:sz w:val="24"/>
                <w:szCs w:val="24"/>
              </w:rPr>
              <w:t>onforms with</w:t>
            </w:r>
            <w:r w:rsidR="004A15A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E0D9D">
              <w:rPr>
                <w:rFonts w:ascii="Century Gothic" w:hAnsi="Century Gothic"/>
                <w:sz w:val="24"/>
                <w:szCs w:val="24"/>
              </w:rPr>
              <w:t xml:space="preserve">Telfer Gas Pipeline </w:t>
            </w:r>
            <w:r w:rsidR="004A15AF">
              <w:rPr>
                <w:rFonts w:ascii="Century Gothic" w:hAnsi="Century Gothic"/>
                <w:sz w:val="24"/>
                <w:szCs w:val="24"/>
              </w:rPr>
              <w:t>Gas Specification on APA website</w:t>
            </w:r>
          </w:p>
          <w:p w:rsidR="004A1590" w:rsidRPr="004A1590" w:rsidRDefault="004A1590" w:rsidP="004A15AF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of Gas at Delivery Point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77524F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Additional Details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8"/>
      <w:footerReference w:type="default" r:id="rId19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DC" w:rsidRDefault="000036DC">
      <w:r>
        <w:separator/>
      </w:r>
    </w:p>
  </w:endnote>
  <w:endnote w:type="continuationSeparator" w:id="0">
    <w:p w:rsidR="000036DC" w:rsidRDefault="0000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4A15AF">
    <w:pPr>
      <w:pStyle w:val="Footer"/>
      <w:framePr w:hSpace="181" w:wrap="around" w:vAnchor="text" w:hAnchor="text" w:xAlign="right" w:y="1"/>
    </w:pPr>
    <w:fldSimple w:instr=" FILENAME ">
      <w:r w:rsidR="000036DC">
        <w:rPr>
          <w:noProof/>
        </w:rPr>
        <w:t>Document6</w:t>
      </w:r>
    </w:fldSimple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0036DC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 w:rsidR="0077524F"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D9D">
          <w:rPr>
            <w:noProof/>
          </w:rPr>
          <w:t>2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DE0D9D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DC" w:rsidRDefault="000036DC">
      <w:r>
        <w:separator/>
      </w:r>
    </w:p>
  </w:footnote>
  <w:footnote w:type="continuationSeparator" w:id="0">
    <w:p w:rsidR="000036DC" w:rsidRDefault="0000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0036DC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4A15AF">
          <w:pPr>
            <w:pStyle w:val="Header"/>
            <w:framePr w:hSpace="181" w:wrap="around" w:vAnchor="text" w:hAnchor="text" w:xAlign="right" w:y="1"/>
          </w:pPr>
          <w:fldSimple w:instr=" DocProperty KISSubject  \* charformat ">
            <w:r w:rsidR="000036DC">
              <w:t>Report title</w:t>
            </w:r>
          </w:fldSimple>
        </w:p>
      </w:tc>
    </w:tr>
    <w:tr w:rsidR="00BC3AC9">
      <w:tc>
        <w:tcPr>
          <w:tcW w:w="4111" w:type="dxa"/>
        </w:tcPr>
        <w:p w:rsidR="000036DC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0036DC">
            <w:t>Core service or market</w:t>
          </w:r>
        </w:p>
        <w:p w:rsidR="00BC3AC9" w:rsidRDefault="000036DC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C270C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F848B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" cy="574040"/>
              <wp:effectExtent l="0" t="47625" r="0" b="2603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574040"/>
                        <a:chOff x="8361" y="885"/>
                        <a:chExt cx="2431" cy="2036"/>
                      </a:xfrm>
                    </wpg:grpSpPr>
                    <wps:wsp>
                      <wps:cNvPr id="3" name="WordArt 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8592" y="885"/>
                          <a:ext cx="1938" cy="201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70CF" w:rsidRDefault="00C270CF" w:rsidP="00C270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INFRASTRUCTURE AND REGULATION </w:t>
                            </w:r>
                          </w:p>
                          <w:p w:rsidR="00C270CF" w:rsidRDefault="00C270CF" w:rsidP="00C270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8330321"/>
                          </a:avLst>
                        </a:prstTxWarp>
                        <a:spAutoFit/>
                      </wps:bodyPr>
                    </wps:wsp>
                    <wps:wsp>
                      <wps:cNvPr id="5" name="Oval 9"/>
                      <wps:cNvSpPr>
                        <a:spLocks noChangeArrowheads="1"/>
                      </wps:cNvSpPr>
                      <wps:spPr bwMode="auto">
                        <a:xfrm flipV="1">
                          <a:off x="8361" y="1084"/>
                          <a:ext cx="2431" cy="1837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AC9" w:rsidRPr="005458A4" w:rsidRDefault="00BC3AC9" w:rsidP="005A1209">
                            <w:pPr>
                              <w:jc w:val="center"/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5458A4"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  <w:t>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848BF9" id="Group 7" o:spid="_x0000_s1026" style="position:absolute;left:0;text-align:left;margin-left:0;margin-top:0;width:54pt;height:45.2pt;z-index:251656704" coordorigin="8361,885" coordsize="2431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left:8592;top:885;width:1938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C270CF" w:rsidRDefault="00C270CF" w:rsidP="00C270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INFRASTRUCTURE AND REGULATION </w:t>
                      </w:r>
                    </w:p>
                    <w:p w:rsidR="00C270CF" w:rsidRDefault="00C270CF" w:rsidP="00C270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SERVICES</w:t>
                      </w:r>
                    </w:p>
                  </w:txbxContent>
                </v:textbox>
              </v:shape>
              <v:oval id="Oval 9" o:spid="_x0000_s1028" style="position:absolute;left:8361;top:1084;width:2431;height:18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" filled="f" stroked="f">
                <v:textbox>
                  <w:txbxContent>
                    <w:p w:rsidR="00BC3AC9" w:rsidRPr="005458A4" w:rsidRDefault="00BC3AC9" w:rsidP="005A1209">
                      <w:pPr>
                        <w:jc w:val="center"/>
                        <w:rPr>
                          <w:b/>
                          <w:color w:val="FF6600"/>
                          <w:sz w:val="32"/>
                          <w:szCs w:val="32"/>
                        </w:rPr>
                      </w:pPr>
                      <w:r w:rsidRPr="005458A4">
                        <w:rPr>
                          <w:b/>
                          <w:color w:val="FF6600"/>
                          <w:sz w:val="32"/>
                          <w:szCs w:val="32"/>
                        </w:rPr>
                        <w:t>IRS</w:t>
                      </w:r>
                    </w:p>
                  </w:txbxContent>
                </v:textbox>
              </v:oval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5FACE26C" wp14:editId="06773582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DE0D9D" w:rsidP="008B62BC">
        <w:pPr>
          <w:pStyle w:val="header-title"/>
        </w:pPr>
        <w:r>
          <w:t>Telfer Gas Pipeline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 w15:restartNumberingAfterBreak="0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 w15:restartNumberingAfterBreak="0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 w15:restartNumberingAfterBreak="0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0036DC"/>
    <w:rsid w:val="00002E3B"/>
    <w:rsid w:val="000036DC"/>
    <w:rsid w:val="00023543"/>
    <w:rsid w:val="00035608"/>
    <w:rsid w:val="000A3E9C"/>
    <w:rsid w:val="000A4D62"/>
    <w:rsid w:val="000A74EA"/>
    <w:rsid w:val="000B4842"/>
    <w:rsid w:val="000F37AA"/>
    <w:rsid w:val="0010223A"/>
    <w:rsid w:val="00123EB5"/>
    <w:rsid w:val="0012477B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F090C"/>
    <w:rsid w:val="002F4883"/>
    <w:rsid w:val="0031726E"/>
    <w:rsid w:val="0033480A"/>
    <w:rsid w:val="003E4103"/>
    <w:rsid w:val="003E729B"/>
    <w:rsid w:val="004138C3"/>
    <w:rsid w:val="00432759"/>
    <w:rsid w:val="00433639"/>
    <w:rsid w:val="0046501D"/>
    <w:rsid w:val="00467965"/>
    <w:rsid w:val="00475AC4"/>
    <w:rsid w:val="004944E2"/>
    <w:rsid w:val="004A1590"/>
    <w:rsid w:val="004A15AF"/>
    <w:rsid w:val="004A4D00"/>
    <w:rsid w:val="004A5FE5"/>
    <w:rsid w:val="004A7041"/>
    <w:rsid w:val="004E16CA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7524F"/>
    <w:rsid w:val="007846A9"/>
    <w:rsid w:val="00792D9F"/>
    <w:rsid w:val="00794314"/>
    <w:rsid w:val="00795B7E"/>
    <w:rsid w:val="007968E9"/>
    <w:rsid w:val="007E20CF"/>
    <w:rsid w:val="007F25D4"/>
    <w:rsid w:val="00815423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62BC"/>
    <w:rsid w:val="008D61A6"/>
    <w:rsid w:val="008D7E15"/>
    <w:rsid w:val="008E1573"/>
    <w:rsid w:val="008E612F"/>
    <w:rsid w:val="008F7C27"/>
    <w:rsid w:val="009015BA"/>
    <w:rsid w:val="00903F7A"/>
    <w:rsid w:val="00911619"/>
    <w:rsid w:val="0092019A"/>
    <w:rsid w:val="00934D13"/>
    <w:rsid w:val="009351AF"/>
    <w:rsid w:val="009413DC"/>
    <w:rsid w:val="00975A8A"/>
    <w:rsid w:val="00995E02"/>
    <w:rsid w:val="009A07B3"/>
    <w:rsid w:val="009D3990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270CF"/>
    <w:rsid w:val="00C45630"/>
    <w:rsid w:val="00C63553"/>
    <w:rsid w:val="00C8387D"/>
    <w:rsid w:val="00C963F1"/>
    <w:rsid w:val="00CC446E"/>
    <w:rsid w:val="00CE52E3"/>
    <w:rsid w:val="00CE544A"/>
    <w:rsid w:val="00D24A17"/>
    <w:rsid w:val="00D318B5"/>
    <w:rsid w:val="00D4220C"/>
    <w:rsid w:val="00D741FF"/>
    <w:rsid w:val="00D842E9"/>
    <w:rsid w:val="00D86A3C"/>
    <w:rsid w:val="00DA054D"/>
    <w:rsid w:val="00DE0D9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A54DD"/>
    <w:rsid w:val="00EC360E"/>
    <w:rsid w:val="00EE07C6"/>
    <w:rsid w:val="00F06BD8"/>
    <w:rsid w:val="00F22F1C"/>
    <w:rsid w:val="00F238F1"/>
    <w:rsid w:val="00F27348"/>
    <w:rsid w:val="00F43D39"/>
    <w:rsid w:val="00F45D97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61308F18"/>
  <w15:docId w15:val="{76630FEC-CE44-464A-BC1E-263B08A0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  <w:style w:type="paragraph" w:styleId="NormalWeb">
    <w:name w:val="Normal (Web)"/>
    <w:basedOn w:val="Normal"/>
    <w:uiPriority w:val="99"/>
    <w:semiHidden/>
    <w:unhideWhenUsed/>
    <w:rsid w:val="00C270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useraccessrequest@apa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ulatory\Energy,%20Env%20and%20Comp%20Policy%20-%20incl%20MCE\Gas%20Market%20development\GMRG\Pipeline%20transparency%20and%20arbitration\Website%20drafting\User%20access%20forms\Pilbara%20Pipeline%20System_UAR-form_cda-022_Feb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AC0EC4DFD2423097E207F95E5D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B53B-8BEA-42DE-94DE-7CC48350B61A}"/>
      </w:docPartPr>
      <w:docPartBody>
        <w:p w:rsidR="007532F3" w:rsidRDefault="007532F3">
          <w:pPr>
            <w:pStyle w:val="97AC0EC4DFD2423097E207F95E5D6CAA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F3"/>
    <w:rsid w:val="0075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AC0EC4DFD2423097E207F95E5D6CAA">
    <w:name w:val="97AC0EC4DFD2423097E207F95E5D6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0F6244DB3349A41116221E8B8E80" ma:contentTypeVersion="14" ma:contentTypeDescription="Create a new document." ma:contentTypeScope="" ma:versionID="b7421ac6a20e8b203598266ae1c07e66">
  <xsd:schema xmlns:xsd="http://www.w3.org/2001/XMLSchema" xmlns:xs="http://www.w3.org/2001/XMLSchema" xmlns:p="http://schemas.microsoft.com/office/2006/metadata/properties" xmlns:ns1="http://schemas.microsoft.com/sharepoint/v3" xmlns:ns2="085e573e-d667-48e5-87bf-180a02b94a1a" targetNamespace="http://schemas.microsoft.com/office/2006/metadata/properties" ma:root="true" ma:fieldsID="88b8c8a24aafa3908752a7462c8902ee" ns1:_="" ns2:_="">
    <xsd:import namespace="http://schemas.microsoft.com/sharepoint/v3"/>
    <xsd:import namespace="085e573e-d667-48e5-87bf-180a02b94a1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partment" minOccurs="0"/>
                <xsd:element ref="ns2:Related_x0020_Documents" minOccurs="0"/>
                <xsd:element ref="ns2:Function0" minOccurs="0"/>
                <xsd:element ref="ns1:ReviewDate" minOccurs="0"/>
                <xsd:element ref="ns1:PublishingContac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ewDate" ma:index="12" nillable="true" ma:displayName="Review Date" ma:format="DateOnly" ma:internalName="ReviewDate">
      <xsd:simpleType>
        <xsd:restriction base="dms:DateTime"/>
      </xsd:simpleType>
    </xsd:element>
    <xsd:element name="PublishingContact" ma:index="13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5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e573e-d667-48e5-87bf-180a02b94a1a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68afb3fe-1c76-47a1-9304-48f85976653b" ma:internalName="Category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9" nillable="true" ma:displayName="Department" ma:list="c3b48b71-d9f3-4fab-9dce-d0dfa15dc82c" ma:internalName="Department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Documents" ma:index="10" nillable="true" ma:displayName="Related Documents" ma:list="085e573e-d667-48e5-87bf-180a02b94a1a" ma:internalName="Related_x0020_Documents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ction0" ma:index="11" nillable="true" ma:displayName="Function" ma:list="2a07a093-b49b-4ffb-9bf2-4cf3c0f7db7b" ma:internalName="Function0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0 xmlns="085e573e-d667-48e5-87bf-180a02b94a1a"/>
    <Related_x0020_Documents xmlns="085e573e-d667-48e5-87bf-180a02b94a1a"/>
    <ReviewDate xmlns="http://schemas.microsoft.com/sharepoint/v3" xsi:nil="true"/>
    <Category xmlns="085e573e-d667-48e5-87bf-180a02b94a1a">
      <Value>3</Value>
    </Category>
    <Department xmlns="085e573e-d667-48e5-87bf-180a02b94a1a"/>
    <PublishingContact xmlns="http://schemas.microsoft.com/sharepoint/v3">
      <UserInfo>
        <DisplayName/>
        <AccountId xsi:nil="true"/>
        <AccountType/>
      </UserInfo>
    </PublishingContact>
    <AverageRating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CE133B-A4DA-45D1-9108-BFC4BF449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5e573e-d667-48e5-87bf-180a02b9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32E35-B8C0-4039-9572-01772E32348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85e573e-d667-48e5-87bf-180a02b94a1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E2BB73-4623-40FA-8B62-943F38BBA3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51152D-6E7B-47B4-BBF1-A9B4A511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Pilbara Pipeline System_UAR-form_cda-022_Feb 2018</Template>
  <TotalTime>1</TotalTime>
  <Pages>4</Pages>
  <Words>324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Pilbara Pipeline System User Access Request Form</vt:lpstr>
    </vt:vector>
  </TitlesOfParts>
  <Company>Infrastructure and Regulation Services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Telfer Gas Pipeline User Access Request Form</dc:title>
  <dc:subject>name of policy</dc:subject>
  <dc:creator>APA</dc:creator>
  <cp:lastModifiedBy>Curran, Alexandra</cp:lastModifiedBy>
  <cp:revision>3</cp:revision>
  <cp:lastPrinted>2016-06-02T03:27:00Z</cp:lastPrinted>
  <dcterms:created xsi:type="dcterms:W3CDTF">2018-05-29T23:30:00Z</dcterms:created>
  <dcterms:modified xsi:type="dcterms:W3CDTF">2018-05-29T23:31:00Z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0x0101009E920F6244DB3349A41116221E8B8E80</vt:lpwstr>
  </property>
</Properties>
</file>