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72"/>
          <w:szCs w:val="72"/>
        </w:rPr>
        <w:alias w:val="Title"/>
        <w:tag w:val=""/>
        <w:id w:val="1879498574"/>
        <w:placeholder>
          <w:docPart w:val="97AC0EC4DFD2423097E207F95E5D6CA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794314" w:rsidRPr="00BA7BFE" w:rsidRDefault="000A74EA" w:rsidP="00794314">
          <w:pPr>
            <w:spacing w:line="240" w:lineRule="auto"/>
            <w:ind w:left="-1134"/>
            <w:rPr>
              <w:b/>
              <w:sz w:val="72"/>
              <w:szCs w:val="72"/>
            </w:rPr>
          </w:pPr>
          <w:r>
            <w:rPr>
              <w:b/>
              <w:sz w:val="72"/>
              <w:szCs w:val="72"/>
            </w:rPr>
            <w:t>Pilbara Pipeline System</w:t>
          </w:r>
          <w:r w:rsidR="00934D13" w:rsidRPr="004A1590">
            <w:rPr>
              <w:b/>
              <w:sz w:val="72"/>
              <w:szCs w:val="72"/>
            </w:rPr>
            <w:t xml:space="preserve"> User Access Request Form</w:t>
          </w:r>
        </w:p>
      </w:sdtContent>
    </w:sdt>
    <w:p w:rsidR="00794314" w:rsidRPr="004A1590" w:rsidRDefault="004A1590" w:rsidP="00794314">
      <w:pPr>
        <w:spacing w:line="240" w:lineRule="auto"/>
        <w:ind w:left="-1134"/>
        <w:rPr>
          <w:b/>
          <w:color w:val="C8102E" w:themeColor="accent1"/>
          <w:sz w:val="64"/>
          <w:szCs w:val="64"/>
        </w:rPr>
      </w:pPr>
      <w:r w:rsidRPr="004A1590">
        <w:rPr>
          <w:b/>
          <w:color w:val="C8102E" w:themeColor="accent1"/>
          <w:sz w:val="64"/>
          <w:szCs w:val="64"/>
        </w:rPr>
        <w:t>Non-Scheme Pipelines</w:t>
      </w:r>
    </w:p>
    <w:p w:rsidR="004A7041" w:rsidRDefault="004A7041" w:rsidP="004A1590">
      <w:pPr>
        <w:ind w:left="-1134"/>
      </w:pPr>
    </w:p>
    <w:p w:rsidR="004A1590" w:rsidRDefault="004A1590" w:rsidP="004A1590">
      <w:pPr>
        <w:ind w:left="-1134"/>
      </w:pPr>
      <w:r>
        <w:t xml:space="preserve">This form, once fully completed and returned, represents an access request in accordance with rule 559 of the National Gas Rules. </w:t>
      </w:r>
    </w:p>
    <w:p w:rsidR="004A1590" w:rsidRPr="004A1590" w:rsidRDefault="004A1590" w:rsidP="004A1590">
      <w:pPr>
        <w:ind w:left="-1134"/>
        <w:rPr>
          <w:b/>
          <w:color w:val="C8102E" w:themeColor="accent1"/>
          <w:u w:val="single"/>
        </w:rPr>
      </w:pPr>
      <w:r w:rsidRPr="004A1590">
        <w:rPr>
          <w:b/>
          <w:color w:val="C8102E" w:themeColor="accent1"/>
          <w:u w:val="single"/>
        </w:rPr>
        <w:t xml:space="preserve">All mandatory fields marked with an * MUST be completed. </w:t>
      </w:r>
    </w:p>
    <w:p w:rsidR="004A1590" w:rsidRDefault="004A1590" w:rsidP="004A1590">
      <w:pPr>
        <w:ind w:left="-1134"/>
      </w:pPr>
      <w:r>
        <w:t>Once completed please email this form to:</w:t>
      </w:r>
    </w:p>
    <w:p w:rsidR="004A1590" w:rsidRPr="008A4AF0" w:rsidRDefault="004A1590" w:rsidP="004A1590">
      <w:pPr>
        <w:ind w:left="-1134"/>
      </w:pPr>
      <w:r>
        <w:t xml:space="preserve"> </w:t>
      </w:r>
      <w:hyperlink r:id="rId12" w:history="1">
        <w:r w:rsidRPr="00711B40">
          <w:rPr>
            <w:rStyle w:val="Hyperlink"/>
          </w:rPr>
          <w:t>useraccessrequest@apa.com.au</w:t>
        </w:r>
      </w:hyperlink>
      <w:r>
        <w:t xml:space="preserve"> </w:t>
      </w:r>
    </w:p>
    <w:p w:rsidR="006A09A7" w:rsidRPr="008A4AF0" w:rsidRDefault="006A09A7"/>
    <w:p w:rsidR="004A7041" w:rsidRPr="008A4AF0" w:rsidRDefault="004A7041">
      <w:pPr>
        <w:sectPr w:rsidR="004A7041" w:rsidRPr="008A4AF0" w:rsidSect="00AB2E24">
          <w:headerReference w:type="even" r:id="rId13"/>
          <w:headerReference w:type="default" r:id="rId14"/>
          <w:footerReference w:type="even" r:id="rId15"/>
          <w:headerReference w:type="first" r:id="rId16"/>
          <w:footerReference w:type="first" r:id="rId17"/>
          <w:pgSz w:w="11907" w:h="16840" w:code="9"/>
          <w:pgMar w:top="2835" w:right="1616" w:bottom="2126" w:left="1616" w:header="737" w:footer="737" w:gutter="454"/>
          <w:pgNumType w:start="1"/>
          <w:cols w:space="720"/>
          <w:titlePg/>
          <w:docGrid w:linePitch="299"/>
        </w:sectPr>
      </w:pPr>
    </w:p>
    <w:tbl>
      <w:tblPr>
        <w:tblStyle w:val="TableGrid1"/>
        <w:tblW w:w="916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1081"/>
        <w:gridCol w:w="6081"/>
      </w:tblGrid>
      <w:tr w:rsidR="004A1590" w:rsidRPr="004A1590" w:rsidTr="004A1590">
        <w:trPr>
          <w:gridAfter w:val="2"/>
          <w:wAfter w:w="7162" w:type="dxa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  <w:bookmarkStart w:id="0" w:name="Text"/>
            <w:bookmarkEnd w:id="0"/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lastRenderedPageBreak/>
              <w:t xml:space="preserve">User Details </w: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begin"/>
            </w: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instrText xml:space="preserve"> MACROBUTTON MUMACRO </w:instrTex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Customer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55831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1" w:rsidRPr="004A1590" w:rsidRDefault="00E55831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b/>
                <w:sz w:val="24"/>
                <w:szCs w:val="24"/>
              </w:rPr>
            </w:pPr>
            <w:r w:rsidRPr="00DB06B8">
              <w:rPr>
                <w:rFonts w:ascii="Century Gothic" w:hAnsi="Century Gothic"/>
                <w:sz w:val="24"/>
                <w:szCs w:val="24"/>
              </w:rPr>
              <w:t>If acting as a trustee, partner, agent or any other representative capacity, please identify the other relevant persons to the request*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1" w:rsidRPr="004A1590" w:rsidRDefault="00E55831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Entity*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ABN/ACN*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Address*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City / Postcode*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Position*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 xml:space="preserve">Entity Credit Rating </w:t>
            </w: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(if applicable)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Term Commencement Date*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Term End Date*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A1590" w:rsidRDefault="004A1590">
      <w:r>
        <w:br w:type="page"/>
      </w:r>
    </w:p>
    <w:tbl>
      <w:tblPr>
        <w:tblStyle w:val="TableGrid1"/>
        <w:tblW w:w="916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16"/>
        <w:gridCol w:w="6081"/>
      </w:tblGrid>
      <w:tr w:rsidR="004A1590" w:rsidRPr="004A1590" w:rsidTr="004A1590">
        <w:trPr>
          <w:gridAfter w:val="2"/>
          <w:wAfter w:w="6097" w:type="dxa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lastRenderedPageBreak/>
              <w:t>Service Request Details</w: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begin"/>
            </w: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instrText xml:space="preserve"> MACROBUTTON MUMACRO </w:instrTex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Service Type*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New or Existing Load*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If New Load please provide detail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8E612F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E612F">
              <w:rPr>
                <w:rFonts w:ascii="Century Gothic" w:hAnsi="Century Gothic"/>
                <w:b/>
                <w:sz w:val="24"/>
                <w:szCs w:val="24"/>
              </w:rPr>
              <w:t>Provide evidence as to the timing and status of gas supply, the relevant project and/or requirement for requested pipeline capacity?</w:t>
            </w:r>
            <w:r w:rsidR="008E612F">
              <w:rPr>
                <w:rFonts w:ascii="Century Gothic" w:hAnsi="Century Gothic"/>
                <w:b/>
                <w:sz w:val="24"/>
                <w:szCs w:val="24"/>
              </w:rPr>
              <w:t>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Receipt Point Location*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Minimum Receipt*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Receipt*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F" w:rsidRPr="004A1590" w:rsidRDefault="004A1590" w:rsidP="004A15AF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Gas Specification* </w:t>
            </w:r>
            <w:r w:rsidR="004A15AF">
              <w:rPr>
                <w:rFonts w:ascii="Century Gothic" w:hAnsi="Century Gothic"/>
                <w:sz w:val="24"/>
                <w:szCs w:val="24"/>
              </w:rPr>
              <w:t>C</w:t>
            </w:r>
            <w:r w:rsidRPr="004A1590">
              <w:rPr>
                <w:rFonts w:ascii="Century Gothic" w:hAnsi="Century Gothic"/>
                <w:sz w:val="24"/>
                <w:szCs w:val="24"/>
              </w:rPr>
              <w:t>onforms with</w:t>
            </w:r>
            <w:r w:rsidR="004A15AF">
              <w:rPr>
                <w:rFonts w:ascii="Century Gothic" w:hAnsi="Century Gothic"/>
                <w:sz w:val="24"/>
                <w:szCs w:val="24"/>
              </w:rPr>
              <w:t xml:space="preserve"> Pilbara Pipeline System Gas Specification on APA website</w:t>
            </w:r>
          </w:p>
          <w:p w:rsidR="004A1590" w:rsidRPr="004A1590" w:rsidRDefault="004A1590" w:rsidP="004A15AF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 xml:space="preserve"> (Yes/No)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Entity Responsible for Delivery of Gas to Receipt Point (if other than the Prospective User)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City / Postcode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Name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Position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Email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Phone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Delivery Point Location*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Minimum Delivery*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Delivery*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 xml:space="preserve">Entity Responsible for Controlling Withdrawal of Gas at Delivery Point </w:t>
            </w:r>
            <w:r w:rsidRPr="004A1590">
              <w:rPr>
                <w:rFonts w:ascii="Century Gothic" w:hAnsi="Century Gothic"/>
                <w:sz w:val="24"/>
                <w:szCs w:val="24"/>
              </w:rPr>
              <w:lastRenderedPageBreak/>
              <w:t>(if other than the Prospective User)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City / Postcode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Name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Position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Email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Phone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Annual Quantity to be Transported (GJ/a)*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Daily Quantity to be Transported – MDQ* (GJ/d)*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Hourly Quantity to be Transported – MHQ* (GJ/h)*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Daily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Weekly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0B758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Hourly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0B758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77524F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Additional Details</w:t>
            </w: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(Please provide any additional details relevant to this request or mark as ‘not applicable’)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bookmarkStart w:id="1" w:name="_GoBack"/>
            <w:bookmarkEnd w:id="1"/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E729B" w:rsidRPr="003E729B" w:rsidRDefault="003E729B" w:rsidP="004A1590">
      <w:pPr>
        <w:pStyle w:val="BodyText"/>
      </w:pPr>
    </w:p>
    <w:sectPr w:rsidR="003E729B" w:rsidRPr="003E729B" w:rsidSect="004A1590">
      <w:headerReference w:type="default" r:id="rId18"/>
      <w:footerReference w:type="default" r:id="rId19"/>
      <w:pgSz w:w="11907" w:h="16840" w:code="9"/>
      <w:pgMar w:top="2245" w:right="1616" w:bottom="1985" w:left="1616" w:header="737" w:footer="737" w:gutter="454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6DC" w:rsidRDefault="000036DC">
      <w:r>
        <w:separator/>
      </w:r>
    </w:p>
  </w:endnote>
  <w:endnote w:type="continuationSeparator" w:id="0">
    <w:p w:rsidR="000036DC" w:rsidRDefault="0000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C9" w:rsidRDefault="004A15AF">
    <w:pPr>
      <w:pStyle w:val="Footer"/>
      <w:framePr w:hSpace="181" w:wrap="around" w:vAnchor="text" w:hAnchor="text" w:xAlign="right" w:y="1"/>
    </w:pPr>
    <w:fldSimple w:instr=" FILENAME ">
      <w:r w:rsidR="000036DC">
        <w:rPr>
          <w:noProof/>
        </w:rPr>
        <w:t>Document6</w:t>
      </w:r>
    </w:fldSimple>
    <w:r w:rsidR="00BC3AC9">
      <w:t xml:space="preserve"> - </w:t>
    </w:r>
    <w:r w:rsidR="00BC3AC9">
      <w:fldChar w:fldCharType="begin"/>
    </w:r>
    <w:r w:rsidR="00BC3AC9">
      <w:instrText xml:space="preserve"> SAVEDATE  \@ </w:instrText>
    </w:r>
    <w:r w:rsidR="00BC3AC9">
      <w:fldChar w:fldCharType="begin"/>
    </w:r>
    <w:r w:rsidR="00BC3AC9">
      <w:instrText xml:space="preserve"> DOCPROPERTY "KISDateFmt" </w:instrText>
    </w:r>
    <w:r w:rsidR="00BC3AC9">
      <w:fldChar w:fldCharType="separate"/>
    </w:r>
    <w:r w:rsidR="000036DC">
      <w:rPr>
        <w:b/>
        <w:bCs/>
        <w:lang w:val="en-US"/>
      </w:rPr>
      <w:instrText>Error! Unknown document property name.</w:instrText>
    </w:r>
    <w:r w:rsidR="00BC3AC9">
      <w:fldChar w:fldCharType="end"/>
    </w:r>
    <w:r w:rsidR="00BC3AC9">
      <w:instrText xml:space="preserve"> </w:instrText>
    </w:r>
    <w:r w:rsidR="00BC3AC9">
      <w:fldChar w:fldCharType="separate"/>
    </w:r>
    <w:r w:rsidR="0077524F">
      <w:rPr>
        <w:b/>
        <w:bCs/>
        <w:noProof/>
        <w:lang w:val="en-US"/>
      </w:rPr>
      <w:t>Error! Unknown character in picture string.</w:t>
    </w:r>
    <w:r w:rsidR="00BC3AC9">
      <w:fldChar w:fldCharType="end"/>
    </w:r>
  </w:p>
  <w:p w:rsidR="00BC3AC9" w:rsidRDefault="00BC3AC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664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3B17" w:rsidRDefault="00AC3B17" w:rsidP="00AC3B17">
        <w:pPr>
          <w:pStyle w:val="Footer"/>
          <w:tabs>
            <w:tab w:val="clear" w:pos="8222"/>
          </w:tabs>
        </w:pPr>
        <w:r w:rsidRPr="00F21E89">
          <w:rPr>
            <w:noProof/>
          </w:rPr>
          <w:drawing>
            <wp:anchor distT="0" distB="0" distL="114300" distR="114300" simplePos="0" relativeHeight="251692032" behindDoc="0" locked="0" layoutInCell="1" allowOverlap="1" wp14:anchorId="1F848BFC" wp14:editId="1F848BFD">
              <wp:simplePos x="0" y="0"/>
              <wp:positionH relativeFrom="column">
                <wp:posOffset>3909695</wp:posOffset>
              </wp:positionH>
              <wp:positionV relativeFrom="paragraph">
                <wp:posOffset>28575</wp:posOffset>
              </wp:positionV>
              <wp:extent cx="1385570" cy="165100"/>
              <wp:effectExtent l="0" t="0" r="5080" b="6350"/>
              <wp:wrapThrough wrapText="bothSides">
                <wp:wrapPolygon edited="0">
                  <wp:start x="16631" y="0"/>
                  <wp:lineTo x="0" y="0"/>
                  <wp:lineTo x="0" y="17446"/>
                  <wp:lineTo x="4455" y="19938"/>
                  <wp:lineTo x="7721" y="19938"/>
                  <wp:lineTo x="21382" y="17446"/>
                  <wp:lineTo x="21382" y="0"/>
                  <wp:lineTo x="16631" y="0"/>
                </wp:wrapPolygon>
              </wp:wrapThrough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/>
                      <pic:cNvPicPr>
                        <a:picLocks noChangeAspect="1"/>
                      </pic:cNvPicPr>
                    </pic:nvPicPr>
                    <pic:blipFill>
                      <a:blip r:embed="rId1" cstate="email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5570" cy="165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369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0500" w:rsidRDefault="00A00500" w:rsidP="00E5542C">
        <w:pPr>
          <w:pStyle w:val="Footer"/>
          <w:tabs>
            <w:tab w:val="clear" w:pos="8222"/>
          </w:tabs>
        </w:pPr>
        <w:r w:rsidRPr="00F21E89">
          <w:rPr>
            <w:noProof/>
          </w:rPr>
          <w:drawing>
            <wp:anchor distT="0" distB="0" distL="114300" distR="114300" simplePos="0" relativeHeight="251671552" behindDoc="0" locked="0" layoutInCell="1" allowOverlap="1" wp14:anchorId="3219EE4D" wp14:editId="27D7C462">
              <wp:simplePos x="0" y="0"/>
              <wp:positionH relativeFrom="column">
                <wp:posOffset>3909695</wp:posOffset>
              </wp:positionH>
              <wp:positionV relativeFrom="paragraph">
                <wp:posOffset>28575</wp:posOffset>
              </wp:positionV>
              <wp:extent cx="1385570" cy="165100"/>
              <wp:effectExtent l="0" t="0" r="5080" b="6350"/>
              <wp:wrapThrough wrapText="bothSides">
                <wp:wrapPolygon edited="0">
                  <wp:start x="16631" y="0"/>
                  <wp:lineTo x="0" y="0"/>
                  <wp:lineTo x="0" y="17446"/>
                  <wp:lineTo x="4455" y="19938"/>
                  <wp:lineTo x="7721" y="19938"/>
                  <wp:lineTo x="21382" y="17446"/>
                  <wp:lineTo x="21382" y="0"/>
                  <wp:lineTo x="16631" y="0"/>
                </wp:wrapPolygon>
              </wp:wrapThrough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/>
                      <pic:cNvPicPr>
                        <a:picLocks noChangeAspect="1"/>
                      </pic:cNvPicPr>
                    </pic:nvPicPr>
                    <pic:blipFill>
                      <a:blip r:embed="rId1" cstate="email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5570" cy="165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24F">
          <w:rPr>
            <w:noProof/>
          </w:rPr>
          <w:t>3</w:t>
        </w:r>
        <w:r>
          <w:rPr>
            <w:noProof/>
          </w:rPr>
          <w:fldChar w:fldCharType="end"/>
        </w:r>
        <w:r w:rsidR="00683280">
          <w:rPr>
            <w:noProof/>
          </w:rPr>
          <w:t xml:space="preserve"> of </w:t>
        </w:r>
        <w:r w:rsidR="00683280">
          <w:rPr>
            <w:noProof/>
          </w:rPr>
          <w:fldChar w:fldCharType="begin"/>
        </w:r>
        <w:r w:rsidR="00683280">
          <w:rPr>
            <w:noProof/>
          </w:rPr>
          <w:instrText xml:space="preserve"> NUMPAGES  \* Arabic  \* MERGEFORMAT </w:instrText>
        </w:r>
        <w:r w:rsidR="00683280">
          <w:rPr>
            <w:noProof/>
          </w:rPr>
          <w:fldChar w:fldCharType="separate"/>
        </w:r>
        <w:r w:rsidR="0077524F">
          <w:rPr>
            <w:noProof/>
          </w:rPr>
          <w:t>4</w:t>
        </w:r>
        <w:r w:rsidR="00683280">
          <w:rPr>
            <w:noProof/>
          </w:rPr>
          <w:fldChar w:fldCharType="end"/>
        </w:r>
        <w:r w:rsidR="00683280">
          <w:rPr>
            <w:noProof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6DC" w:rsidRDefault="000036DC">
      <w:r>
        <w:separator/>
      </w:r>
    </w:p>
  </w:footnote>
  <w:footnote w:type="continuationSeparator" w:id="0">
    <w:p w:rsidR="000036DC" w:rsidRDefault="00003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BC3AC9">
      <w:trPr>
        <w:trHeight w:hRule="exact" w:val="220"/>
      </w:trPr>
      <w:tc>
        <w:tcPr>
          <w:tcW w:w="4111" w:type="dxa"/>
        </w:tcPr>
        <w:p w:rsidR="00BC3AC9" w:rsidRDefault="00BC3AC9">
          <w:pPr>
            <w:pStyle w:val="Header"/>
            <w:framePr w:hSpace="181" w:wrap="around" w:vAnchor="text" w:hAnchor="text" w:xAlign="right" w:y="1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DocProperty KISClient \* charformat </w:instrText>
          </w:r>
          <w:r>
            <w:rPr>
              <w:b/>
            </w:rPr>
            <w:fldChar w:fldCharType="separate"/>
          </w:r>
          <w:r w:rsidR="000036DC">
            <w:rPr>
              <w:b/>
            </w:rPr>
            <w:t>Client name</w:t>
          </w:r>
          <w:r>
            <w:rPr>
              <w:b/>
            </w:rPr>
            <w:fldChar w:fldCharType="end"/>
          </w:r>
        </w:p>
      </w:tc>
    </w:tr>
    <w:tr w:rsidR="00BC3AC9">
      <w:trPr>
        <w:trHeight w:hRule="exact" w:val="220"/>
      </w:trPr>
      <w:tc>
        <w:tcPr>
          <w:tcW w:w="4111" w:type="dxa"/>
        </w:tcPr>
        <w:p w:rsidR="00BC3AC9" w:rsidRDefault="004A15AF">
          <w:pPr>
            <w:pStyle w:val="Header"/>
            <w:framePr w:hSpace="181" w:wrap="around" w:vAnchor="text" w:hAnchor="text" w:xAlign="right" w:y="1"/>
          </w:pPr>
          <w:fldSimple w:instr=" DocProperty KISSubject  \* charformat ">
            <w:r w:rsidR="000036DC">
              <w:t>Report title</w:t>
            </w:r>
          </w:fldSimple>
        </w:p>
      </w:tc>
    </w:tr>
    <w:tr w:rsidR="00BC3AC9">
      <w:tc>
        <w:tcPr>
          <w:tcW w:w="4111" w:type="dxa"/>
        </w:tcPr>
        <w:p w:rsidR="000036DC" w:rsidRDefault="00BC3AC9">
          <w:pPr>
            <w:pStyle w:val="Header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KISHdrInfo \* charformat </w:instrText>
          </w:r>
          <w:r>
            <w:fldChar w:fldCharType="separate"/>
          </w:r>
          <w:r w:rsidR="000036DC">
            <w:t>Core service or market</w:t>
          </w:r>
        </w:p>
        <w:p w:rsidR="00BC3AC9" w:rsidRDefault="000036DC">
          <w:pPr>
            <w:pStyle w:val="Header"/>
            <w:framePr w:hSpace="181" w:wrap="around" w:vAnchor="text" w:hAnchor="text" w:xAlign="right" w:y="1"/>
          </w:pPr>
          <w:r>
            <w:t>Date of issue</w:t>
          </w:r>
          <w:r w:rsidR="00BC3AC9">
            <w:fldChar w:fldCharType="end"/>
          </w:r>
        </w:p>
      </w:tc>
    </w:tr>
  </w:tbl>
  <w:p w:rsidR="00BC3AC9" w:rsidRDefault="0077524F">
    <w:pPr>
      <w:pStyle w:val="Header"/>
    </w:pPr>
    <w:r>
      <w:rPr>
        <w:noProof/>
        <w:lang w:val="en-US" w:eastAsia="en-US"/>
      </w:rPr>
      <w:pict w14:anchorId="1F848BF9">
        <v:group id="_x0000_s2055" style="position:absolute;left:0;text-align:left;margin-left:0;margin-top:0;width:54pt;height:45.2pt;z-index:251656704;mso-position-horizontal-relative:text;mso-position-vertical-relative:text" coordorigin="8361,885" coordsize="2431,2036"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6" type="#_x0000_t147" style="position:absolute;left:8592;top:885;width:1938;height:2017" adj="9173056,10800" fillcolor="blue" strokecolor="blue">
            <v:shadow color="#868686"/>
            <v:textpath style="font-family:&quot;Verdana&quot;;font-size:12pt" fitshape="t" trim="t" string="INFRASTRUCTURE AND REGULATION &#10;&#10;SERVICES"/>
          </v:shape>
          <v:oval id="_x0000_s2057" style="position:absolute;left:8361;top:1084;width:2431;height:1837;flip:y" filled="f" stroked="f">
            <v:textbox style="mso-next-textbox:#_x0000_s2057">
              <w:txbxContent>
                <w:p w:rsidR="00BC3AC9" w:rsidRPr="005458A4" w:rsidRDefault="00BC3AC9" w:rsidP="005A1209">
                  <w:pPr>
                    <w:jc w:val="center"/>
                    <w:rPr>
                      <w:b/>
                      <w:color w:val="FF6600"/>
                      <w:sz w:val="32"/>
                      <w:szCs w:val="32"/>
                    </w:rPr>
                  </w:pPr>
                  <w:r w:rsidRPr="005458A4">
                    <w:rPr>
                      <w:b/>
                      <w:color w:val="FF6600"/>
                      <w:sz w:val="32"/>
                      <w:szCs w:val="32"/>
                    </w:rPr>
                    <w:t>IRS</w:t>
                  </w:r>
                </w:p>
              </w:txbxContent>
            </v:textbox>
          </v:oval>
          <w10:wrap type="topAndBottom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C9" w:rsidRDefault="00BC3AC9">
    <w:pPr>
      <w:pStyle w:val="Header"/>
      <w:tabs>
        <w:tab w:val="left" w:pos="284"/>
        <w:tab w:val="right" w:pos="878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17" w:rsidRDefault="00AC3B17" w:rsidP="00AC3B17">
    <w:pPr>
      <w:pStyle w:val="Header"/>
    </w:pPr>
    <w:r w:rsidRPr="00F21E89">
      <w:rPr>
        <w:noProof/>
      </w:rPr>
      <w:drawing>
        <wp:anchor distT="0" distB="0" distL="114300" distR="114300" simplePos="0" relativeHeight="251687936" behindDoc="0" locked="0" layoutInCell="1" allowOverlap="1" wp14:anchorId="1F848BFA" wp14:editId="1F848BFB">
          <wp:simplePos x="0" y="0"/>
          <wp:positionH relativeFrom="column">
            <wp:posOffset>3909695</wp:posOffset>
          </wp:positionH>
          <wp:positionV relativeFrom="page">
            <wp:posOffset>466725</wp:posOffset>
          </wp:positionV>
          <wp:extent cx="1389380" cy="554355"/>
          <wp:effectExtent l="0" t="0" r="1270" b="0"/>
          <wp:wrapThrough wrapText="bothSides">
            <wp:wrapPolygon edited="0">
              <wp:start x="592" y="0"/>
              <wp:lineTo x="0" y="1485"/>
              <wp:lineTo x="0" y="15588"/>
              <wp:lineTo x="15400" y="20784"/>
              <wp:lineTo x="17473" y="20784"/>
              <wp:lineTo x="21324" y="16330"/>
              <wp:lineTo x="21324" y="11876"/>
              <wp:lineTo x="19843" y="11876"/>
              <wp:lineTo x="17473" y="5938"/>
              <wp:lineTo x="14512" y="0"/>
              <wp:lineTo x="592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3B17" w:rsidRDefault="00AC3B17" w:rsidP="00AC3B17">
    <w:pPr>
      <w:rPr>
        <w:b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500" w:rsidRDefault="00A00500">
    <w:pPr>
      <w:pStyle w:val="Header"/>
    </w:pPr>
    <w:r w:rsidRPr="00F21E89">
      <w:rPr>
        <w:noProof/>
      </w:rPr>
      <w:drawing>
        <wp:anchor distT="0" distB="0" distL="114300" distR="114300" simplePos="0" relativeHeight="251669504" behindDoc="0" locked="0" layoutInCell="1" allowOverlap="1" wp14:anchorId="5FACE26C" wp14:editId="06773582">
          <wp:simplePos x="0" y="0"/>
          <wp:positionH relativeFrom="column">
            <wp:posOffset>3909695</wp:posOffset>
          </wp:positionH>
          <wp:positionV relativeFrom="page">
            <wp:posOffset>466725</wp:posOffset>
          </wp:positionV>
          <wp:extent cx="1389380" cy="554355"/>
          <wp:effectExtent l="0" t="0" r="1270" b="0"/>
          <wp:wrapThrough wrapText="bothSides">
            <wp:wrapPolygon edited="0">
              <wp:start x="592" y="0"/>
              <wp:lineTo x="0" y="1485"/>
              <wp:lineTo x="0" y="15588"/>
              <wp:lineTo x="15400" y="20784"/>
              <wp:lineTo x="17473" y="20784"/>
              <wp:lineTo x="21324" y="16330"/>
              <wp:lineTo x="21324" y="11876"/>
              <wp:lineTo x="19843" y="11876"/>
              <wp:lineTo x="17473" y="5938"/>
              <wp:lineTo x="14512" y="0"/>
              <wp:lineTo x="592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alias w:val="Title"/>
      <w:tag w:val=""/>
      <w:id w:val="427323524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8B62BC" w:rsidRDefault="000A74EA" w:rsidP="008B62BC">
        <w:pPr>
          <w:pStyle w:val="header-title"/>
        </w:pPr>
        <w:r>
          <w:rPr>
            <w:lang w:val="en-AU"/>
          </w:rPr>
          <w:t>Pilbara Pipeline System User Access Request Form</w:t>
        </w:r>
      </w:p>
    </w:sdtContent>
  </w:sdt>
  <w:p w:rsidR="00AC3B17" w:rsidRPr="004A1590" w:rsidRDefault="004A1590" w:rsidP="008B62BC">
    <w:pPr>
      <w:pStyle w:val="header-title"/>
      <w:rPr>
        <w:color w:val="C8102E" w:themeColor="accent1"/>
      </w:rPr>
    </w:pPr>
    <w:r w:rsidRPr="004A1590">
      <w:rPr>
        <w:color w:val="C8102E" w:themeColor="accent1"/>
      </w:rPr>
      <w:t>Non-Scheme Pipelines</w:t>
    </w:r>
  </w:p>
  <w:p w:rsidR="00AB6E85" w:rsidRDefault="00AB6E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56C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6CF1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94AF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FA91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1C2D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5C9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AEC53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</w:abstractNum>
  <w:abstractNum w:abstractNumId="7" w15:restartNumberingAfterBreak="0">
    <w:nsid w:val="FFFFFF88"/>
    <w:multiLevelType w:val="singleLevel"/>
    <w:tmpl w:val="0ECCE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B"/>
    <w:multiLevelType w:val="multilevel"/>
    <w:tmpl w:val="92AC5918"/>
    <w:lvl w:ilvl="0">
      <w:start w:val="1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2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decimal"/>
      <w:lvlText w:val="%1.%2.%3.%4"/>
      <w:legacy w:legacy="1" w:legacySpace="142" w:legacyIndent="0"/>
      <w:lvlJc w:val="left"/>
    </w:lvl>
    <w:lvl w:ilvl="4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5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6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7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8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</w:abstractNum>
  <w:abstractNum w:abstractNumId="9" w15:restartNumberingAfterBreak="0">
    <w:nsid w:val="01A703D2"/>
    <w:multiLevelType w:val="multilevel"/>
    <w:tmpl w:val="3E06D15C"/>
    <w:lvl w:ilvl="0">
      <w:start w:val="1"/>
      <w:numFmt w:val="bullet"/>
      <w:lvlText w:val="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0F2D7B"/>
    <w:multiLevelType w:val="multilevel"/>
    <w:tmpl w:val="9E489872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AD6666"/>
    <w:multiLevelType w:val="hybridMultilevel"/>
    <w:tmpl w:val="506EE9C4"/>
    <w:lvl w:ilvl="0" w:tplc="AB904222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66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07144"/>
    <w:multiLevelType w:val="hybridMultilevel"/>
    <w:tmpl w:val="28A470BE"/>
    <w:lvl w:ilvl="0" w:tplc="EED860D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C70F2E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A2E99"/>
    <w:multiLevelType w:val="multilevel"/>
    <w:tmpl w:val="70A86B60"/>
    <w:lvl w:ilvl="0">
      <w:start w:val="1"/>
      <w:numFmt w:val="decimal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20A1889"/>
    <w:multiLevelType w:val="hybridMultilevel"/>
    <w:tmpl w:val="5F0EF0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8E68C4"/>
    <w:multiLevelType w:val="multilevel"/>
    <w:tmpl w:val="30ACA43A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98102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02DDB"/>
    <w:multiLevelType w:val="multilevel"/>
    <w:tmpl w:val="38CE8BEA"/>
    <w:lvl w:ilvl="0">
      <w:start w:val="1"/>
      <w:numFmt w:val="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cs="Times New Roman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B60EA"/>
    <w:multiLevelType w:val="multilevel"/>
    <w:tmpl w:val="54D295D8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3820D5A"/>
    <w:multiLevelType w:val="hybridMultilevel"/>
    <w:tmpl w:val="AD8C6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F0956"/>
    <w:multiLevelType w:val="hybridMultilevel"/>
    <w:tmpl w:val="C0446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14E07"/>
    <w:multiLevelType w:val="multilevel"/>
    <w:tmpl w:val="21BCAA68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B07A5"/>
    <w:multiLevelType w:val="hybridMultilevel"/>
    <w:tmpl w:val="6CD226D0"/>
    <w:lvl w:ilvl="0" w:tplc="C55023E0">
      <w:start w:val="1"/>
      <w:numFmt w:val="decimal"/>
      <w:pStyle w:val="NumberList1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color w:val="C70F2E"/>
        <w:sz w:val="22"/>
      </w:rPr>
    </w:lvl>
    <w:lvl w:ilvl="1" w:tplc="790E9B4A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D9582A"/>
    <w:multiLevelType w:val="hybridMultilevel"/>
    <w:tmpl w:val="0F302172"/>
    <w:lvl w:ilvl="0" w:tplc="DD6E63DE">
      <w:start w:val="1"/>
      <w:numFmt w:val="lowerLetter"/>
      <w:pStyle w:val="NumberList2"/>
      <w:lvlText w:val="%1."/>
      <w:lvlJc w:val="left"/>
      <w:pPr>
        <w:ind w:left="1440" w:hanging="360"/>
      </w:pPr>
      <w:rPr>
        <w:rFonts w:ascii="Century Gothic" w:hAnsi="Century Gothic" w:hint="default"/>
        <w:b w:val="0"/>
        <w:i w:val="0"/>
        <w:color w:val="C70F2E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226979"/>
    <w:multiLevelType w:val="multilevel"/>
    <w:tmpl w:val="B414F416"/>
    <w:lvl w:ilvl="0">
      <w:start w:val="1"/>
      <w:numFmt w:val="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cs="Times New Roman" w:hint="default"/>
        <w:color w:val="9810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A1ED2"/>
    <w:multiLevelType w:val="multilevel"/>
    <w:tmpl w:val="30ACA43A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98102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F058D"/>
    <w:multiLevelType w:val="hybridMultilevel"/>
    <w:tmpl w:val="309C2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030FF"/>
    <w:multiLevelType w:val="singleLevel"/>
    <w:tmpl w:val="179C0B52"/>
    <w:lvl w:ilvl="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color w:val="0000FF"/>
      </w:rPr>
    </w:lvl>
  </w:abstractNum>
  <w:abstractNum w:abstractNumId="27" w15:restartNumberingAfterBreak="0">
    <w:nsid w:val="70B65200"/>
    <w:multiLevelType w:val="hybridMultilevel"/>
    <w:tmpl w:val="9AF63A96"/>
    <w:lvl w:ilvl="0" w:tplc="DC682098">
      <w:start w:val="1"/>
      <w:numFmt w:val="bullet"/>
      <w:pStyle w:val="ListBullet2"/>
      <w:lvlText w:val=""/>
      <w:lvlJc w:val="left"/>
      <w:pPr>
        <w:ind w:left="927" w:hanging="360"/>
      </w:pPr>
      <w:rPr>
        <w:rFonts w:ascii="Wingdings" w:hAnsi="Wingdings" w:cs="Times New Roman" w:hint="default"/>
        <w:b/>
        <w:i w:val="0"/>
        <w:color w:val="C70F2E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lvlText w:val="(%5)"/>
      <w:lvlJc w:val="left"/>
      <w:pPr>
        <w:tabs>
          <w:tab w:val="num" w:pos="4204"/>
        </w:tabs>
        <w:ind w:left="3844" w:firstLine="0"/>
      </w:pPr>
    </w:lvl>
    <w:lvl w:ilvl="5">
      <w:start w:val="1"/>
      <w:numFmt w:val="lowerLetter"/>
      <w:lvlText w:val="(%6)"/>
      <w:lvlJc w:val="left"/>
      <w:pPr>
        <w:tabs>
          <w:tab w:val="num" w:pos="4924"/>
        </w:tabs>
        <w:ind w:left="4564" w:firstLine="0"/>
      </w:pPr>
    </w:lvl>
    <w:lvl w:ilvl="6">
      <w:start w:val="1"/>
      <w:numFmt w:val="lowerRoman"/>
      <w:lvlText w:val="(%7)"/>
      <w:lvlJc w:val="left"/>
      <w:pPr>
        <w:tabs>
          <w:tab w:val="num" w:pos="5644"/>
        </w:tabs>
        <w:ind w:left="5284" w:firstLine="0"/>
      </w:pPr>
    </w:lvl>
    <w:lvl w:ilvl="7">
      <w:start w:val="1"/>
      <w:numFmt w:val="lowerLetter"/>
      <w:lvlText w:val="(%8)"/>
      <w:lvlJc w:val="left"/>
      <w:pPr>
        <w:tabs>
          <w:tab w:val="num" w:pos="6364"/>
        </w:tabs>
        <w:ind w:left="6004" w:firstLine="0"/>
      </w:pPr>
    </w:lvl>
    <w:lvl w:ilvl="8">
      <w:start w:val="1"/>
      <w:numFmt w:val="lowerRoman"/>
      <w:lvlText w:val="(%9)"/>
      <w:lvlJc w:val="left"/>
      <w:pPr>
        <w:tabs>
          <w:tab w:val="num" w:pos="7084"/>
        </w:tabs>
        <w:ind w:left="6724" w:firstLine="0"/>
      </w:pPr>
    </w:lvl>
  </w:abstractNum>
  <w:num w:numId="1">
    <w:abstractNumId w:val="8"/>
  </w:num>
  <w:num w:numId="2">
    <w:abstractNumId w:val="26"/>
  </w:num>
  <w:num w:numId="3">
    <w:abstractNumId w:val="11"/>
  </w:num>
  <w:num w:numId="4">
    <w:abstractNumId w:val="17"/>
  </w:num>
  <w:num w:numId="5">
    <w:abstractNumId w:val="28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13"/>
  </w:num>
  <w:num w:numId="11">
    <w:abstractNumId w:val="10"/>
  </w:num>
  <w:num w:numId="12">
    <w:abstractNumId w:val="12"/>
  </w:num>
  <w:num w:numId="13">
    <w:abstractNumId w:val="27"/>
  </w:num>
  <w:num w:numId="14">
    <w:abstractNumId w:val="9"/>
  </w:num>
  <w:num w:numId="15">
    <w:abstractNumId w:val="20"/>
  </w:num>
  <w:num w:numId="16">
    <w:abstractNumId w:val="16"/>
  </w:num>
  <w:num w:numId="17">
    <w:abstractNumId w:val="4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24"/>
  </w:num>
  <w:num w:numId="25">
    <w:abstractNumId w:val="23"/>
  </w:num>
  <w:num w:numId="26">
    <w:abstractNumId w:val="21"/>
  </w:num>
  <w:num w:numId="27">
    <w:abstractNumId w:val="22"/>
  </w:num>
  <w:num w:numId="28">
    <w:abstractNumId w:val="21"/>
    <w:lvlOverride w:ilvl="0">
      <w:startOverride w:val="1"/>
    </w:lvlOverride>
  </w:num>
  <w:num w:numId="29">
    <w:abstractNumId w:val="25"/>
  </w:num>
  <w:num w:numId="30">
    <w:abstractNumId w:val="14"/>
  </w:num>
  <w:num w:numId="31">
    <w:abstractNumId w:val="1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oNotHyphenateCaps/>
  <w:drawingGridHorizontalSpacing w:val="181"/>
  <w:drawingGridVerticalSpacing w:val="181"/>
  <w:doNotUseMarginsForDrawingGridOrigin/>
  <w:drawingGridVerticalOrigin w:val="1985"/>
  <w:doNotShadeFormData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um3Paras" w:val="No"/>
    <w:docVar w:name="Orientation" w:val="Portrait"/>
    <w:docVar w:name="ReptStyle" w:val=" 0"/>
  </w:docVars>
  <w:rsids>
    <w:rsidRoot w:val="000036DC"/>
    <w:rsid w:val="00002E3B"/>
    <w:rsid w:val="000036DC"/>
    <w:rsid w:val="00023543"/>
    <w:rsid w:val="00035608"/>
    <w:rsid w:val="000A3E9C"/>
    <w:rsid w:val="000A4D62"/>
    <w:rsid w:val="000A74EA"/>
    <w:rsid w:val="000B4842"/>
    <w:rsid w:val="000F37AA"/>
    <w:rsid w:val="0010223A"/>
    <w:rsid w:val="00123EB5"/>
    <w:rsid w:val="0012477B"/>
    <w:rsid w:val="00147746"/>
    <w:rsid w:val="00162A5A"/>
    <w:rsid w:val="0016305C"/>
    <w:rsid w:val="001C2D20"/>
    <w:rsid w:val="001D7721"/>
    <w:rsid w:val="001D7D60"/>
    <w:rsid w:val="00210328"/>
    <w:rsid w:val="00216570"/>
    <w:rsid w:val="0022053F"/>
    <w:rsid w:val="0022778E"/>
    <w:rsid w:val="0023683D"/>
    <w:rsid w:val="00246FC6"/>
    <w:rsid w:val="00255794"/>
    <w:rsid w:val="0028126A"/>
    <w:rsid w:val="002909D7"/>
    <w:rsid w:val="002B07E9"/>
    <w:rsid w:val="002B180A"/>
    <w:rsid w:val="002C2738"/>
    <w:rsid w:val="002D2180"/>
    <w:rsid w:val="002F090C"/>
    <w:rsid w:val="002F4883"/>
    <w:rsid w:val="0031726E"/>
    <w:rsid w:val="0033480A"/>
    <w:rsid w:val="003E4103"/>
    <w:rsid w:val="003E729B"/>
    <w:rsid w:val="004138C3"/>
    <w:rsid w:val="00432759"/>
    <w:rsid w:val="00433639"/>
    <w:rsid w:val="0046501D"/>
    <w:rsid w:val="00467965"/>
    <w:rsid w:val="00475AC4"/>
    <w:rsid w:val="004944E2"/>
    <w:rsid w:val="004A1590"/>
    <w:rsid w:val="004A15AF"/>
    <w:rsid w:val="004A4D00"/>
    <w:rsid w:val="004A7041"/>
    <w:rsid w:val="004E16CA"/>
    <w:rsid w:val="00506836"/>
    <w:rsid w:val="00542C6F"/>
    <w:rsid w:val="005564D5"/>
    <w:rsid w:val="005813A9"/>
    <w:rsid w:val="00582810"/>
    <w:rsid w:val="005A1209"/>
    <w:rsid w:val="005A492D"/>
    <w:rsid w:val="005A52B8"/>
    <w:rsid w:val="005C2BE7"/>
    <w:rsid w:val="005D0DA0"/>
    <w:rsid w:val="005D42C8"/>
    <w:rsid w:val="005D5492"/>
    <w:rsid w:val="005D5E56"/>
    <w:rsid w:val="005F47CF"/>
    <w:rsid w:val="0064405E"/>
    <w:rsid w:val="00680B17"/>
    <w:rsid w:val="00683280"/>
    <w:rsid w:val="00687AEC"/>
    <w:rsid w:val="00692106"/>
    <w:rsid w:val="006A09A7"/>
    <w:rsid w:val="006B303B"/>
    <w:rsid w:val="006C20DE"/>
    <w:rsid w:val="006F670A"/>
    <w:rsid w:val="00714940"/>
    <w:rsid w:val="00727693"/>
    <w:rsid w:val="00765D54"/>
    <w:rsid w:val="007733F4"/>
    <w:rsid w:val="0077524F"/>
    <w:rsid w:val="007846A9"/>
    <w:rsid w:val="00792D9F"/>
    <w:rsid w:val="00794314"/>
    <w:rsid w:val="00795B7E"/>
    <w:rsid w:val="007968E9"/>
    <w:rsid w:val="007E20CF"/>
    <w:rsid w:val="007F25D4"/>
    <w:rsid w:val="00815423"/>
    <w:rsid w:val="00817F05"/>
    <w:rsid w:val="0084724E"/>
    <w:rsid w:val="00873F33"/>
    <w:rsid w:val="00882374"/>
    <w:rsid w:val="00891913"/>
    <w:rsid w:val="00892667"/>
    <w:rsid w:val="0089346F"/>
    <w:rsid w:val="00894A08"/>
    <w:rsid w:val="008A22F0"/>
    <w:rsid w:val="008A4AF0"/>
    <w:rsid w:val="008B62BC"/>
    <w:rsid w:val="008D61A6"/>
    <w:rsid w:val="008D7E15"/>
    <w:rsid w:val="008E1573"/>
    <w:rsid w:val="008E612F"/>
    <w:rsid w:val="008F7C27"/>
    <w:rsid w:val="009015BA"/>
    <w:rsid w:val="00903F7A"/>
    <w:rsid w:val="00911619"/>
    <w:rsid w:val="0092019A"/>
    <w:rsid w:val="00934D13"/>
    <w:rsid w:val="009351AF"/>
    <w:rsid w:val="009413DC"/>
    <w:rsid w:val="00975A8A"/>
    <w:rsid w:val="00995E02"/>
    <w:rsid w:val="009A07B3"/>
    <w:rsid w:val="009D3990"/>
    <w:rsid w:val="00A00500"/>
    <w:rsid w:val="00A105C2"/>
    <w:rsid w:val="00A528DA"/>
    <w:rsid w:val="00A65041"/>
    <w:rsid w:val="00AB1A98"/>
    <w:rsid w:val="00AB2E24"/>
    <w:rsid w:val="00AB5CBB"/>
    <w:rsid w:val="00AB6E85"/>
    <w:rsid w:val="00AC3B17"/>
    <w:rsid w:val="00AF675A"/>
    <w:rsid w:val="00B12C6B"/>
    <w:rsid w:val="00B21C83"/>
    <w:rsid w:val="00B3182D"/>
    <w:rsid w:val="00B44007"/>
    <w:rsid w:val="00B703F0"/>
    <w:rsid w:val="00B750CB"/>
    <w:rsid w:val="00B764E3"/>
    <w:rsid w:val="00B84761"/>
    <w:rsid w:val="00B93E69"/>
    <w:rsid w:val="00BA7BFE"/>
    <w:rsid w:val="00BC3AC9"/>
    <w:rsid w:val="00BC7453"/>
    <w:rsid w:val="00BD723E"/>
    <w:rsid w:val="00BE4522"/>
    <w:rsid w:val="00C10CF0"/>
    <w:rsid w:val="00C1530F"/>
    <w:rsid w:val="00C45630"/>
    <w:rsid w:val="00C63553"/>
    <w:rsid w:val="00C8387D"/>
    <w:rsid w:val="00C963F1"/>
    <w:rsid w:val="00CC446E"/>
    <w:rsid w:val="00CE52E3"/>
    <w:rsid w:val="00CE544A"/>
    <w:rsid w:val="00D24A17"/>
    <w:rsid w:val="00D318B5"/>
    <w:rsid w:val="00D4220C"/>
    <w:rsid w:val="00D741FF"/>
    <w:rsid w:val="00D842E9"/>
    <w:rsid w:val="00D86A3C"/>
    <w:rsid w:val="00DA054D"/>
    <w:rsid w:val="00DE61D3"/>
    <w:rsid w:val="00DF5C8E"/>
    <w:rsid w:val="00E0751F"/>
    <w:rsid w:val="00E10DF3"/>
    <w:rsid w:val="00E13A33"/>
    <w:rsid w:val="00E46E34"/>
    <w:rsid w:val="00E5542C"/>
    <w:rsid w:val="00E55831"/>
    <w:rsid w:val="00E61367"/>
    <w:rsid w:val="00EA54DD"/>
    <w:rsid w:val="00EC360E"/>
    <w:rsid w:val="00EE07C6"/>
    <w:rsid w:val="00F06BD8"/>
    <w:rsid w:val="00F22F1C"/>
    <w:rsid w:val="00F238F1"/>
    <w:rsid w:val="00F27348"/>
    <w:rsid w:val="00F43D39"/>
    <w:rsid w:val="00F45D97"/>
    <w:rsid w:val="00F55674"/>
    <w:rsid w:val="00F85371"/>
    <w:rsid w:val="00F87EA0"/>
    <w:rsid w:val="00F908C6"/>
    <w:rsid w:val="00F93BBF"/>
    <w:rsid w:val="00FA1D72"/>
    <w:rsid w:val="00FA71C3"/>
    <w:rsid w:val="00FD3FBE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61308F18"/>
  <w15:docId w15:val="{76630FEC-CE44-464A-BC1E-263B08A0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 New Roman" w:hAnsi="Century Gothic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019A"/>
    <w:pPr>
      <w:spacing w:before="160" w:line="276" w:lineRule="auto"/>
    </w:pPr>
  </w:style>
  <w:style w:type="paragraph" w:styleId="Heading1">
    <w:name w:val="heading 1"/>
    <w:basedOn w:val="Heading2"/>
    <w:next w:val="BodyText"/>
    <w:qFormat/>
    <w:rsid w:val="008E1573"/>
    <w:pPr>
      <w:numPr>
        <w:ilvl w:val="0"/>
      </w:numPr>
      <w:spacing w:before="160" w:after="0" w:line="276" w:lineRule="auto"/>
      <w:ind w:hanging="1134"/>
      <w:outlineLvl w:val="0"/>
    </w:pPr>
    <w:rPr>
      <w:sz w:val="32"/>
    </w:rPr>
  </w:style>
  <w:style w:type="paragraph" w:styleId="Heading2">
    <w:name w:val="heading 2"/>
    <w:basedOn w:val="BodyText"/>
    <w:next w:val="BodyText"/>
    <w:qFormat/>
    <w:rsid w:val="00D318B5"/>
    <w:pPr>
      <w:keepNext/>
      <w:numPr>
        <w:ilvl w:val="1"/>
        <w:numId w:val="4"/>
      </w:numPr>
      <w:spacing w:before="240" w:after="120" w:line="240" w:lineRule="auto"/>
      <w:ind w:hanging="1134"/>
      <w:jc w:val="left"/>
      <w:outlineLvl w:val="1"/>
    </w:pPr>
    <w:rPr>
      <w:b/>
      <w:color w:val="C8102E"/>
    </w:rPr>
  </w:style>
  <w:style w:type="paragraph" w:styleId="Heading3">
    <w:name w:val="heading 3"/>
    <w:basedOn w:val="Heading4"/>
    <w:next w:val="BodyText"/>
    <w:qFormat/>
    <w:rsid w:val="00002E3B"/>
    <w:pPr>
      <w:numPr>
        <w:ilvl w:val="2"/>
      </w:numPr>
      <w:ind w:hanging="1134"/>
      <w:outlineLvl w:val="2"/>
    </w:pPr>
    <w:rPr>
      <w:b/>
      <w:color w:val="25282A"/>
    </w:rPr>
  </w:style>
  <w:style w:type="paragraph" w:styleId="Heading4">
    <w:name w:val="heading 4"/>
    <w:basedOn w:val="Heading5"/>
    <w:next w:val="BodyText"/>
    <w:qFormat/>
    <w:rsid w:val="00817F05"/>
    <w:pPr>
      <w:numPr>
        <w:ilvl w:val="3"/>
        <w:numId w:val="4"/>
      </w:numPr>
      <w:tabs>
        <w:tab w:val="clear" w:pos="20"/>
      </w:tabs>
      <w:ind w:hanging="1134"/>
      <w:outlineLvl w:val="3"/>
    </w:pPr>
    <w:rPr>
      <w:i/>
    </w:rPr>
  </w:style>
  <w:style w:type="paragraph" w:styleId="Heading5">
    <w:name w:val="heading 5"/>
    <w:basedOn w:val="BodyText"/>
    <w:next w:val="BodyText"/>
    <w:rsid w:val="00F43D39"/>
    <w:pPr>
      <w:keepNext/>
      <w:spacing w:before="240" w:after="120" w:line="240" w:lineRule="auto"/>
      <w:jc w:val="left"/>
      <w:outlineLvl w:val="4"/>
    </w:pPr>
    <w:rPr>
      <w:color w:val="333333"/>
    </w:rPr>
  </w:style>
  <w:style w:type="paragraph" w:styleId="Heading6">
    <w:name w:val="heading 6"/>
    <w:basedOn w:val="Normal"/>
    <w:next w:val="Normal"/>
    <w:pPr>
      <w:outlineLvl w:val="5"/>
    </w:pPr>
  </w:style>
  <w:style w:type="paragraph" w:styleId="Heading7">
    <w:name w:val="heading 7"/>
    <w:basedOn w:val="Normal"/>
    <w:next w:val="Normal"/>
    <w:pPr>
      <w:outlineLvl w:val="6"/>
    </w:pPr>
  </w:style>
  <w:style w:type="paragraph" w:styleId="Heading8">
    <w:name w:val="heading 8"/>
    <w:basedOn w:val="Normal"/>
    <w:next w:val="Normal"/>
    <w:pPr>
      <w:outlineLvl w:val="7"/>
    </w:pPr>
  </w:style>
  <w:style w:type="paragraph" w:styleId="Heading9">
    <w:name w:val="heading 9"/>
    <w:basedOn w:val="Normal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copy"/>
    <w:basedOn w:val="Normal"/>
    <w:link w:val="BodyTextChar"/>
    <w:qFormat/>
    <w:rsid w:val="0028126A"/>
    <w:pPr>
      <w:jc w:val="both"/>
    </w:pPr>
  </w:style>
  <w:style w:type="paragraph" w:styleId="TOC4">
    <w:name w:val="toc 4"/>
    <w:basedOn w:val="TOC3"/>
    <w:semiHidden/>
  </w:style>
  <w:style w:type="paragraph" w:styleId="TOC3">
    <w:name w:val="toc 3"/>
    <w:basedOn w:val="TOC2"/>
    <w:uiPriority w:val="39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28126A"/>
    <w:pPr>
      <w:spacing w:before="0"/>
    </w:pPr>
    <w:rPr>
      <w:b w:val="0"/>
      <w:sz w:val="24"/>
    </w:rPr>
  </w:style>
  <w:style w:type="paragraph" w:styleId="TOC1">
    <w:name w:val="toc 1"/>
    <w:basedOn w:val="Normal"/>
    <w:uiPriority w:val="39"/>
    <w:rsid w:val="00123EB5"/>
    <w:pPr>
      <w:tabs>
        <w:tab w:val="right" w:pos="8221"/>
      </w:tabs>
      <w:ind w:left="851" w:right="567" w:hanging="851"/>
    </w:pPr>
    <w:rPr>
      <w:b/>
      <w:noProof/>
      <w:sz w:val="28"/>
    </w:rPr>
  </w:style>
  <w:style w:type="paragraph" w:styleId="Footer">
    <w:name w:val="footer"/>
    <w:basedOn w:val="Normal"/>
    <w:link w:val="FooterChar"/>
    <w:uiPriority w:val="99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pPr>
      <w:spacing w:line="220" w:lineRule="atLeast"/>
      <w:jc w:val="right"/>
    </w:pPr>
    <w:rPr>
      <w:i/>
      <w:sz w:val="18"/>
    </w:rPr>
  </w:style>
  <w:style w:type="paragraph" w:styleId="ListBullet">
    <w:name w:val="List Bullet"/>
    <w:basedOn w:val="BodyText"/>
    <w:qFormat/>
    <w:rsid w:val="00216570"/>
    <w:pPr>
      <w:numPr>
        <w:numId w:val="12"/>
      </w:numPr>
      <w:ind w:left="567" w:hanging="567"/>
    </w:pPr>
  </w:style>
  <w:style w:type="paragraph" w:styleId="ListBullet2">
    <w:name w:val="List Bullet 2"/>
    <w:basedOn w:val="ListBullet"/>
    <w:qFormat/>
    <w:rsid w:val="00216570"/>
    <w:pPr>
      <w:numPr>
        <w:numId w:val="13"/>
      </w:numPr>
      <w:ind w:left="1134" w:hanging="567"/>
    </w:pPr>
  </w:style>
  <w:style w:type="paragraph" w:customStyle="1" w:styleId="zreportname">
    <w:name w:val="zreport name"/>
    <w:basedOn w:val="Normal"/>
    <w:pPr>
      <w:keepLines/>
      <w:framePr w:w="4536" w:wrap="around" w:vAnchor="page" w:hAnchor="page" w:xAlign="center" w:y="3993"/>
      <w:spacing w:line="440" w:lineRule="exact"/>
      <w:jc w:val="center"/>
    </w:pPr>
    <w:rPr>
      <w:noProof/>
      <w:sz w:val="36"/>
    </w:rPr>
  </w:style>
  <w:style w:type="paragraph" w:customStyle="1" w:styleId="zcontents">
    <w:name w:val="zcontents"/>
    <w:basedOn w:val="Normal"/>
    <w:pPr>
      <w:spacing w:after="260" w:line="240" w:lineRule="auto"/>
    </w:pPr>
    <w:rPr>
      <w:sz w:val="32"/>
    </w:rPr>
  </w:style>
  <w:style w:type="paragraph" w:customStyle="1" w:styleId="StyleCaption11ptBlueBefore6ptAfter6ptLinespac">
    <w:name w:val="Style Caption + 11 pt Blue Before:  6 pt After:  6 pt Line spac..."/>
    <w:basedOn w:val="Caption"/>
    <w:rsid w:val="0064405E"/>
    <w:pPr>
      <w:spacing w:before="120" w:after="120" w:line="240" w:lineRule="auto"/>
    </w:pPr>
    <w:rPr>
      <w:bCs w:val="0"/>
      <w:iCs/>
      <w:color w:val="292929"/>
    </w:rPr>
  </w:style>
  <w:style w:type="paragraph" w:styleId="FootnoteText">
    <w:name w:val="footnote text"/>
    <w:basedOn w:val="Normal"/>
    <w:semiHidden/>
    <w:rPr>
      <w:sz w:val="18"/>
    </w:rPr>
  </w:style>
  <w:style w:type="paragraph" w:customStyle="1" w:styleId="zreportsubtitle">
    <w:name w:val="zreport subtitle"/>
    <w:basedOn w:val="zreportname"/>
    <w:pPr>
      <w:framePr w:wrap="around"/>
      <w:spacing w:line="360" w:lineRule="exact"/>
    </w:pPr>
    <w:rPr>
      <w:sz w:val="32"/>
    </w:rPr>
  </w:style>
  <w:style w:type="paragraph" w:styleId="BodyTextIndent">
    <w:name w:val="Body Text Indent"/>
    <w:basedOn w:val="BodyText"/>
    <w:link w:val="BodyTextIndentChar"/>
    <w:rsid w:val="000A4D62"/>
    <w:pPr>
      <w:ind w:left="567"/>
    </w:pPr>
  </w:style>
  <w:style w:type="paragraph" w:styleId="Index1">
    <w:name w:val="index 1"/>
    <w:basedOn w:val="Normal"/>
    <w:next w:val="Normal"/>
    <w:semiHidden/>
    <w:pPr>
      <w:keepNext/>
      <w:tabs>
        <w:tab w:val="right" w:pos="3750"/>
      </w:tabs>
      <w:spacing w:before="360" w:line="320" w:lineRule="exact"/>
      <w:ind w:right="851"/>
    </w:pPr>
    <w:rPr>
      <w:b/>
      <w:sz w:val="28"/>
    </w:rPr>
  </w:style>
  <w:style w:type="paragraph" w:customStyle="1" w:styleId="Graphic">
    <w:name w:val="Graphic"/>
    <w:basedOn w:val="Signatur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pPr>
      <w:spacing w:line="240" w:lineRule="auto"/>
    </w:pPr>
  </w:style>
  <w:style w:type="character" w:styleId="PageNumber">
    <w:name w:val="page number"/>
    <w:rsid w:val="00A105C2"/>
    <w:rPr>
      <w:rFonts w:ascii="Arial" w:hAnsi="Arial"/>
      <w:sz w:val="22"/>
    </w:rPr>
  </w:style>
  <w:style w:type="paragraph" w:styleId="Index2">
    <w:name w:val="index 2"/>
    <w:basedOn w:val="Normal"/>
    <w:next w:val="Normal"/>
    <w:semiHidden/>
    <w:pPr>
      <w:tabs>
        <w:tab w:val="right" w:pos="3750"/>
      </w:tabs>
      <w:ind w:left="340" w:right="851"/>
    </w:pPr>
  </w:style>
  <w:style w:type="paragraph" w:customStyle="1" w:styleId="zreportaddinfo">
    <w:name w:val="zreport addinfo"/>
    <w:basedOn w:val="Normal"/>
    <w:pPr>
      <w:framePr w:wrap="around" w:hAnchor="page" w:xAlign="center" w:yAlign="bottom"/>
      <w:jc w:val="center"/>
    </w:pPr>
    <w:rPr>
      <w:noProof/>
      <w:sz w:val="20"/>
    </w:rPr>
  </w:style>
  <w:style w:type="paragraph" w:customStyle="1" w:styleId="zreportaddinfoit">
    <w:name w:val="zreport addinfoit"/>
    <w:basedOn w:val="Normal"/>
    <w:pPr>
      <w:framePr w:wrap="around" w:hAnchor="page" w:xAlign="center" w:yAlign="bottom"/>
      <w:jc w:val="center"/>
    </w:pPr>
    <w:rPr>
      <w:i/>
      <w:sz w:val="20"/>
    </w:rPr>
  </w:style>
  <w:style w:type="paragraph" w:customStyle="1" w:styleId="AppendixHeading">
    <w:name w:val="Appendix Heading"/>
    <w:basedOn w:val="Heading1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TableFooter">
    <w:name w:val="Table Footer"/>
    <w:basedOn w:val="BodyText"/>
    <w:link w:val="TableFooterChar"/>
    <w:rsid w:val="005D5E56"/>
    <w:rPr>
      <w:rFonts w:ascii="Arial Narrow" w:hAnsi="Arial Narrow"/>
      <w:b/>
      <w:bCs/>
      <w:color w:val="292929"/>
    </w:rPr>
  </w:style>
  <w:style w:type="paragraph" w:customStyle="1" w:styleId="AppendixHeading2">
    <w:name w:val="Appendix Heading 2"/>
    <w:basedOn w:val="Heading2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3">
    <w:name w:val="Appendix Heading 3"/>
    <w:basedOn w:val="Heading3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4">
    <w:name w:val="Appendix Heading 4"/>
    <w:basedOn w:val="Heading4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5">
    <w:name w:val="Appendix Heading 5"/>
    <w:basedOn w:val="Heading5"/>
    <w:next w:val="BodyText"/>
    <w:rsid w:val="000F37AA"/>
    <w:pPr>
      <w:outlineLvl w:val="9"/>
    </w:pPr>
  </w:style>
  <w:style w:type="paragraph" w:styleId="BodyText3">
    <w:name w:val="Body Text 3"/>
    <w:basedOn w:val="Normal"/>
    <w:pPr>
      <w:ind w:left="142" w:hanging="142"/>
    </w:pPr>
    <w:rPr>
      <w:sz w:val="18"/>
      <w:szCs w:val="16"/>
    </w:rPr>
  </w:style>
  <w:style w:type="paragraph" w:styleId="Caption">
    <w:name w:val="caption"/>
    <w:basedOn w:val="BodyText"/>
    <w:next w:val="Normal"/>
    <w:link w:val="CaptionChar"/>
    <w:qFormat/>
    <w:rsid w:val="00817F05"/>
    <w:pPr>
      <w:keepNext/>
    </w:pPr>
    <w:rPr>
      <w:bCs/>
      <w:i/>
      <w:color w:val="333333"/>
    </w:rPr>
  </w:style>
  <w:style w:type="character" w:styleId="Hyperlink">
    <w:name w:val="Hyperlink"/>
    <w:rsid w:val="00F27348"/>
    <w:rPr>
      <w:rFonts w:ascii="Century Gothic" w:hAnsi="Century Gothic"/>
      <w:color w:val="00B0F0"/>
      <w:sz w:val="22"/>
      <w:u w:val="single"/>
    </w:rPr>
  </w:style>
  <w:style w:type="paragraph" w:customStyle="1" w:styleId="a">
    <w:name w:val="(a)"/>
    <w:basedOn w:val="BodyText"/>
    <w:rsid w:val="00B3182D"/>
    <w:pPr>
      <w:ind w:left="1134" w:hanging="567"/>
    </w:pPr>
  </w:style>
  <w:style w:type="paragraph" w:customStyle="1" w:styleId="i">
    <w:name w:val="(i)"/>
    <w:basedOn w:val="a"/>
    <w:rsid w:val="00B3182D"/>
    <w:pPr>
      <w:ind w:left="1701"/>
    </w:pPr>
  </w:style>
  <w:style w:type="table" w:styleId="TableGrid">
    <w:name w:val="Table Grid"/>
    <w:basedOn w:val="TableNormal"/>
    <w:uiPriority w:val="59"/>
    <w:rsid w:val="005D0DA0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aliases w:val="Table Allgas AA"/>
    <w:basedOn w:val="TableNormal"/>
    <w:rsid w:val="000F37AA"/>
    <w:pPr>
      <w:spacing w:line="260" w:lineRule="atLeast"/>
    </w:pPr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Arial Narrow" w:hAnsi="Arial Narrow"/>
        <w:b/>
        <w:bCs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33333"/>
      </w:tcPr>
    </w:tblStylePr>
    <w:tblStylePr w:type="lastRow">
      <w:rPr>
        <w:rFonts w:ascii="Arial Narrow" w:hAnsi="Arial Narrow"/>
        <w:b/>
        <w:color w:val="333333"/>
        <w:sz w:val="22"/>
      </w:rPr>
    </w:tblStylePr>
    <w:tblStylePr w:type="lastCol">
      <w:rPr>
        <w:color w:val="auto"/>
      </w:rPr>
    </w:tblStylePr>
  </w:style>
  <w:style w:type="character" w:customStyle="1" w:styleId="CaptionChar">
    <w:name w:val="Caption Char"/>
    <w:link w:val="Caption"/>
    <w:rsid w:val="00817F05"/>
    <w:rPr>
      <w:rFonts w:ascii="Century Gothic" w:hAnsi="Century Gothic"/>
      <w:bCs/>
      <w:i/>
      <w:color w:val="333333"/>
      <w:sz w:val="22"/>
      <w:lang w:eastAsia="en-US"/>
    </w:rPr>
  </w:style>
  <w:style w:type="paragraph" w:customStyle="1" w:styleId="zcontentsBoldCustomColorRGB374042">
    <w:name w:val="zcontents + Bold Custom Color(RGB(374042))"/>
    <w:basedOn w:val="zcontents"/>
    <w:rsid w:val="0028126A"/>
    <w:rPr>
      <w:b/>
      <w:bCs/>
      <w:sz w:val="52"/>
      <w:szCs w:val="52"/>
    </w:rPr>
  </w:style>
  <w:style w:type="paragraph" w:customStyle="1" w:styleId="BodyTestIndent2">
    <w:name w:val="Body Test Indent 2"/>
    <w:basedOn w:val="BodyTextIndent"/>
    <w:link w:val="BodyTestIndent2Char"/>
    <w:rsid w:val="000A4D62"/>
    <w:pPr>
      <w:ind w:left="1134"/>
    </w:pPr>
  </w:style>
  <w:style w:type="paragraph" w:customStyle="1" w:styleId="TableColumnHeadings">
    <w:name w:val="Table Column Headings"/>
    <w:basedOn w:val="BodyText"/>
    <w:link w:val="TableColumnHeadingsChar"/>
    <w:qFormat/>
    <w:rsid w:val="00714940"/>
    <w:pPr>
      <w:spacing w:after="160" w:line="240" w:lineRule="auto"/>
      <w:jc w:val="center"/>
    </w:pPr>
    <w:rPr>
      <w:rFonts w:ascii="Arial Narrow" w:hAnsi="Arial Narrow"/>
      <w:b/>
      <w:bCs/>
      <w:color w:val="FFFFFF"/>
      <w:sz w:val="18"/>
    </w:rPr>
  </w:style>
  <w:style w:type="character" w:customStyle="1" w:styleId="BodyTextChar">
    <w:name w:val="Body Text Char"/>
    <w:aliases w:val="Body copy Char"/>
    <w:basedOn w:val="DefaultParagraphFont"/>
    <w:link w:val="BodyTex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xtIndentChar">
    <w:name w:val="Body Text Indent Char"/>
    <w:basedOn w:val="BodyTextChar"/>
    <w:link w:val="BodyTextInden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stIndent2Char">
    <w:name w:val="Body Test Indent 2 Char"/>
    <w:basedOn w:val="BodyTextIndentChar"/>
    <w:link w:val="BodyTestIndent2"/>
    <w:rsid w:val="000A4D62"/>
    <w:rPr>
      <w:rFonts w:ascii="Century Gothic" w:hAnsi="Century Gothic"/>
      <w:color w:val="25282A"/>
      <w:sz w:val="22"/>
      <w:lang w:eastAsia="en-US"/>
    </w:rPr>
  </w:style>
  <w:style w:type="paragraph" w:styleId="BodyTextIndent2">
    <w:name w:val="Body Text Indent 2"/>
    <w:basedOn w:val="Normal"/>
    <w:link w:val="BodyTextIndent2Char"/>
    <w:qFormat/>
    <w:rsid w:val="00714940"/>
    <w:pPr>
      <w:ind w:left="567"/>
    </w:pPr>
  </w:style>
  <w:style w:type="character" w:customStyle="1" w:styleId="BodyTextIndent2Char">
    <w:name w:val="Body Text Indent 2 Char"/>
    <w:basedOn w:val="DefaultParagraphFont"/>
    <w:link w:val="BodyTextIndent2"/>
    <w:rsid w:val="00714940"/>
    <w:rPr>
      <w:rFonts w:ascii="Century Gothic" w:hAnsi="Century Gothic"/>
      <w:color w:val="25282A"/>
      <w:sz w:val="22"/>
      <w:lang w:eastAsia="en-US"/>
    </w:rPr>
  </w:style>
  <w:style w:type="paragraph" w:customStyle="1" w:styleId="TableBodyCells">
    <w:name w:val="Table Body Cells"/>
    <w:basedOn w:val="BodyText"/>
    <w:link w:val="TableBodyCellsChar"/>
    <w:qFormat/>
    <w:rsid w:val="00AB5CBB"/>
    <w:pPr>
      <w:spacing w:after="160" w:line="240" w:lineRule="auto"/>
      <w:jc w:val="center"/>
    </w:pPr>
    <w:rPr>
      <w:sz w:val="18"/>
      <w:szCs w:val="18"/>
    </w:rPr>
  </w:style>
  <w:style w:type="character" w:customStyle="1" w:styleId="TableColumnHeadingsChar">
    <w:name w:val="Table Column Headings Char"/>
    <w:basedOn w:val="BodyTextChar"/>
    <w:link w:val="TableColumnHeadings"/>
    <w:rsid w:val="00714940"/>
    <w:rPr>
      <w:rFonts w:ascii="Arial Narrow" w:hAnsi="Arial Narrow"/>
      <w:b/>
      <w:bCs/>
      <w:color w:val="FFFFFF"/>
      <w:sz w:val="18"/>
      <w:lang w:eastAsia="en-US"/>
    </w:rPr>
  </w:style>
  <w:style w:type="paragraph" w:customStyle="1" w:styleId="TableTotalRowcells">
    <w:name w:val="Table Total Row cells"/>
    <w:basedOn w:val="TableFooter"/>
    <w:link w:val="TableTotalRowcellsChar"/>
    <w:qFormat/>
    <w:rsid w:val="00714940"/>
    <w:pPr>
      <w:spacing w:after="160" w:line="240" w:lineRule="auto"/>
      <w:jc w:val="center"/>
    </w:pPr>
    <w:rPr>
      <w:rFonts w:ascii="Century Gothic" w:hAnsi="Century Gothic"/>
      <w:sz w:val="18"/>
      <w:szCs w:val="18"/>
    </w:rPr>
  </w:style>
  <w:style w:type="character" w:customStyle="1" w:styleId="TableBodyCellsChar">
    <w:name w:val="Table Body Cells Char"/>
    <w:basedOn w:val="BodyTextChar"/>
    <w:link w:val="TableBodyCells"/>
    <w:rsid w:val="00AB5CBB"/>
    <w:rPr>
      <w:rFonts w:ascii="Century Gothic" w:hAnsi="Century Gothic"/>
      <w:color w:val="25282A"/>
      <w:sz w:val="18"/>
      <w:szCs w:val="18"/>
      <w:lang w:eastAsia="en-US"/>
    </w:rPr>
  </w:style>
  <w:style w:type="paragraph" w:customStyle="1" w:styleId="Tablecellsfirstcolumn">
    <w:name w:val="Table cells first column"/>
    <w:basedOn w:val="TableTotalRowcells"/>
    <w:rsid w:val="00AB5CBB"/>
    <w:pPr>
      <w:jc w:val="left"/>
    </w:pPr>
    <w:rPr>
      <w:szCs w:val="20"/>
    </w:rPr>
  </w:style>
  <w:style w:type="character" w:customStyle="1" w:styleId="TableFooterChar">
    <w:name w:val="Table Footer Char"/>
    <w:basedOn w:val="BodyTextChar"/>
    <w:link w:val="TableFooter"/>
    <w:rsid w:val="00714940"/>
    <w:rPr>
      <w:rFonts w:ascii="Arial Narrow" w:hAnsi="Arial Narrow"/>
      <w:b/>
      <w:bCs/>
      <w:color w:val="292929"/>
      <w:sz w:val="22"/>
      <w:lang w:eastAsia="en-US"/>
    </w:rPr>
  </w:style>
  <w:style w:type="character" w:customStyle="1" w:styleId="TableTotalRowcellsChar">
    <w:name w:val="Table Total Row cells Char"/>
    <w:basedOn w:val="TableFooterChar"/>
    <w:link w:val="TableTotalRowcells"/>
    <w:rsid w:val="00714940"/>
    <w:rPr>
      <w:rFonts w:ascii="Century Gothic" w:hAnsi="Century Gothic"/>
      <w:b/>
      <w:bCs/>
      <w:color w:val="292929"/>
      <w:sz w:val="18"/>
      <w:szCs w:val="18"/>
      <w:lang w:eastAsia="en-US"/>
    </w:rPr>
  </w:style>
  <w:style w:type="paragraph" w:customStyle="1" w:styleId="Featuretext">
    <w:name w:val="Feature text"/>
    <w:basedOn w:val="BodyText"/>
    <w:link w:val="FeaturetextChar"/>
    <w:qFormat/>
    <w:rsid w:val="009A07B3"/>
    <w:rPr>
      <w:b/>
      <w:i/>
      <w:color w:val="C8102E"/>
      <w:sz w:val="28"/>
      <w:szCs w:val="28"/>
    </w:rPr>
  </w:style>
  <w:style w:type="paragraph" w:customStyle="1" w:styleId="SectionIntroStatement">
    <w:name w:val="Section Intro Statement"/>
    <w:basedOn w:val="BodyText"/>
    <w:link w:val="SectionIntroStatementChar"/>
    <w:qFormat/>
    <w:rsid w:val="00AB5CBB"/>
    <w:rPr>
      <w:sz w:val="28"/>
      <w:szCs w:val="28"/>
    </w:rPr>
  </w:style>
  <w:style w:type="character" w:customStyle="1" w:styleId="FeaturetextChar">
    <w:name w:val="Feature text Char"/>
    <w:basedOn w:val="BodyTextChar"/>
    <w:link w:val="Featuretext"/>
    <w:rsid w:val="009A07B3"/>
    <w:rPr>
      <w:rFonts w:ascii="Century Gothic" w:hAnsi="Century Gothic"/>
      <w:b/>
      <w:i/>
      <w:color w:val="C8102E"/>
      <w:sz w:val="28"/>
      <w:szCs w:val="28"/>
      <w:lang w:eastAsia="en-US"/>
    </w:rPr>
  </w:style>
  <w:style w:type="paragraph" w:customStyle="1" w:styleId="NumberList1">
    <w:name w:val="Number List 1"/>
    <w:basedOn w:val="BodyTestIndent2"/>
    <w:link w:val="NumberList1Char"/>
    <w:qFormat/>
    <w:rsid w:val="00F43D39"/>
    <w:pPr>
      <w:numPr>
        <w:numId w:val="26"/>
      </w:numPr>
      <w:ind w:left="567" w:hanging="567"/>
    </w:pPr>
  </w:style>
  <w:style w:type="character" w:customStyle="1" w:styleId="SectionIntroStatementChar">
    <w:name w:val="Section Intro Statement Char"/>
    <w:basedOn w:val="BodyTextChar"/>
    <w:link w:val="SectionIntroStatement"/>
    <w:rsid w:val="00AB5CBB"/>
    <w:rPr>
      <w:rFonts w:ascii="Century Gothic" w:hAnsi="Century Gothic"/>
      <w:color w:val="25282A"/>
      <w:sz w:val="28"/>
      <w:szCs w:val="28"/>
      <w:lang w:eastAsia="en-US"/>
    </w:rPr>
  </w:style>
  <w:style w:type="paragraph" w:customStyle="1" w:styleId="NumberList2">
    <w:name w:val="Number List 2"/>
    <w:basedOn w:val="NumberList1"/>
    <w:link w:val="NumberList2Char"/>
    <w:qFormat/>
    <w:rsid w:val="00F43D39"/>
    <w:pPr>
      <w:numPr>
        <w:numId w:val="27"/>
      </w:numPr>
      <w:ind w:left="1134" w:hanging="567"/>
    </w:pPr>
  </w:style>
  <w:style w:type="character" w:customStyle="1" w:styleId="NumberList1Char">
    <w:name w:val="Number List 1 Char"/>
    <w:basedOn w:val="BodyTestIndent2Char"/>
    <w:link w:val="NumberList1"/>
    <w:rsid w:val="00F43D39"/>
    <w:rPr>
      <w:rFonts w:ascii="Century Gothic" w:hAnsi="Century Gothic"/>
      <w:color w:val="25282A"/>
      <w:sz w:val="22"/>
      <w:lang w:eastAsia="en-US"/>
    </w:rPr>
  </w:style>
  <w:style w:type="character" w:styleId="FootnoteReference">
    <w:name w:val="footnote reference"/>
    <w:basedOn w:val="DefaultParagraphFont"/>
    <w:rsid w:val="00F238F1"/>
    <w:rPr>
      <w:vertAlign w:val="superscript"/>
    </w:rPr>
  </w:style>
  <w:style w:type="character" w:customStyle="1" w:styleId="NumberList2Char">
    <w:name w:val="Number List 2 Char"/>
    <w:basedOn w:val="NumberList1Char"/>
    <w:link w:val="NumberList2"/>
    <w:rsid w:val="00F43D39"/>
    <w:rPr>
      <w:rFonts w:ascii="Century Gothic" w:hAnsi="Century Gothic"/>
      <w:color w:val="25282A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5794"/>
    <w:rPr>
      <w:rFonts w:ascii="Century Gothic" w:hAnsi="Century Gothic"/>
      <w:color w:val="25282A"/>
      <w:sz w:val="18"/>
      <w:lang w:eastAsia="en-US"/>
    </w:rPr>
  </w:style>
  <w:style w:type="paragraph" w:customStyle="1" w:styleId="BasicParagraph">
    <w:name w:val="[Basic Paragraph]"/>
    <w:basedOn w:val="Normal"/>
    <w:uiPriority w:val="99"/>
    <w:rsid w:val="002B07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bCs/>
      <w:color w:val="000000"/>
      <w:sz w:val="20"/>
      <w:lang w:val="en-GB"/>
    </w:rPr>
  </w:style>
  <w:style w:type="paragraph" w:styleId="Title">
    <w:name w:val="Title"/>
    <w:aliases w:val="APA Title"/>
    <w:basedOn w:val="BasicParagraph"/>
    <w:next w:val="Normal"/>
    <w:link w:val="TitleChar"/>
    <w:uiPriority w:val="10"/>
    <w:qFormat/>
    <w:rsid w:val="002B07E9"/>
    <w:pPr>
      <w:spacing w:line="240" w:lineRule="auto"/>
    </w:pPr>
    <w:rPr>
      <w:rFonts w:ascii="CenturyGothic-Bold" w:hAnsi="CenturyGothic-Bold" w:cs="CenturyGothic-Bold"/>
      <w:b/>
      <w:bCs w:val="0"/>
      <w:color w:val="25282A"/>
      <w:sz w:val="80"/>
      <w:szCs w:val="80"/>
    </w:rPr>
  </w:style>
  <w:style w:type="character" w:customStyle="1" w:styleId="TitleChar">
    <w:name w:val="Title Char"/>
    <w:aliases w:val="APA Title Char"/>
    <w:basedOn w:val="DefaultParagraphFont"/>
    <w:link w:val="Title"/>
    <w:uiPriority w:val="10"/>
    <w:rsid w:val="002B07E9"/>
    <w:rPr>
      <w:rFonts w:ascii="CenturyGothic-Bold" w:eastAsiaTheme="minorEastAsia" w:hAnsi="CenturyGothic-Bold" w:cs="CenturyGothic-Bold"/>
      <w:b/>
      <w:color w:val="25282A"/>
      <w:sz w:val="80"/>
      <w:szCs w:val="80"/>
      <w:lang w:val="en-GB" w:eastAsia="en-US"/>
    </w:rPr>
  </w:style>
  <w:style w:type="paragraph" w:styleId="Subtitle">
    <w:name w:val="Subtitle"/>
    <w:aliases w:val="APA Subtitle"/>
    <w:basedOn w:val="BasicParagraph"/>
    <w:next w:val="Normal"/>
    <w:link w:val="SubtitleChar"/>
    <w:uiPriority w:val="11"/>
    <w:qFormat/>
    <w:rsid w:val="009A07B3"/>
    <w:pPr>
      <w:spacing w:line="240" w:lineRule="auto"/>
    </w:pPr>
    <w:rPr>
      <w:rFonts w:ascii="CenturyGothic-Bold" w:hAnsi="CenturyGothic-Bold" w:cs="CenturyGothic-Bold"/>
      <w:b/>
      <w:bCs w:val="0"/>
      <w:color w:val="C8102E"/>
      <w:sz w:val="64"/>
      <w:szCs w:val="64"/>
    </w:rPr>
  </w:style>
  <w:style w:type="character" w:customStyle="1" w:styleId="SubtitleChar">
    <w:name w:val="Subtitle Char"/>
    <w:aliases w:val="APA Subtitle Char"/>
    <w:basedOn w:val="DefaultParagraphFont"/>
    <w:link w:val="Subtitle"/>
    <w:uiPriority w:val="11"/>
    <w:rsid w:val="009A07B3"/>
    <w:rPr>
      <w:rFonts w:ascii="CenturyGothic-Bold" w:eastAsiaTheme="minorEastAsia" w:hAnsi="CenturyGothic-Bold" w:cs="CenturyGothic-Bold"/>
      <w:b/>
      <w:color w:val="C8102E"/>
      <w:sz w:val="64"/>
      <w:szCs w:val="64"/>
      <w:lang w:val="en-GB" w:eastAsia="en-US"/>
    </w:rPr>
  </w:style>
  <w:style w:type="character" w:styleId="BookTitle">
    <w:name w:val="Book Title"/>
    <w:aliases w:val="APA Cover Date|Presented by"/>
    <w:uiPriority w:val="33"/>
    <w:qFormat/>
    <w:rsid w:val="00AB2E24"/>
    <w:rPr>
      <w:rFonts w:ascii="CenturyGothic" w:hAnsi="CenturyGothic" w:cs="CenturyGothic"/>
      <w:color w:val="25282A"/>
    </w:rPr>
  </w:style>
  <w:style w:type="paragraph" w:styleId="BalloonText">
    <w:name w:val="Balloon Text"/>
    <w:basedOn w:val="Normal"/>
    <w:link w:val="BalloonTextChar"/>
    <w:rsid w:val="005F47C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47CF"/>
    <w:rPr>
      <w:rFonts w:ascii="Tahoma" w:hAnsi="Tahoma" w:cs="Tahoma"/>
      <w:color w:val="25282A"/>
      <w:sz w:val="16"/>
      <w:szCs w:val="16"/>
      <w:lang w:eastAsia="en-US"/>
    </w:rPr>
  </w:style>
  <w:style w:type="paragraph" w:customStyle="1" w:styleId="header-title">
    <w:name w:val="header-title"/>
    <w:basedOn w:val="BasicParagraph"/>
    <w:qFormat/>
    <w:rsid w:val="009A07B3"/>
    <w:pPr>
      <w:spacing w:before="0"/>
    </w:pPr>
    <w:rPr>
      <w:rFonts w:ascii="Century Gothic" w:hAnsi="Century Gothic"/>
      <w:b/>
      <w:color w:val="25282A" w:themeColor="text1"/>
    </w:rPr>
  </w:style>
  <w:style w:type="character" w:customStyle="1" w:styleId="red">
    <w:name w:val="red"/>
    <w:basedOn w:val="DefaultParagraphFont"/>
    <w:uiPriority w:val="1"/>
    <w:qFormat/>
    <w:rsid w:val="00A528DA"/>
    <w:rPr>
      <w:color w:val="C8102E" w:themeColor="accent1"/>
    </w:rPr>
  </w:style>
  <w:style w:type="character" w:styleId="FollowedHyperlink">
    <w:name w:val="FollowedHyperlink"/>
    <w:basedOn w:val="DefaultParagraphFont"/>
    <w:rsid w:val="00F27348"/>
    <w:rPr>
      <w:color w:val="845AA2" w:themeColor="followedHyperlink"/>
      <w:u w:val="single"/>
    </w:rPr>
  </w:style>
  <w:style w:type="table" w:customStyle="1" w:styleId="APAgreytable">
    <w:name w:val="APA grey table"/>
    <w:basedOn w:val="TableNormal"/>
    <w:uiPriority w:val="99"/>
    <w:rsid w:val="00687AEC"/>
    <w:pPr>
      <w:keepNext/>
      <w:jc w:val="center"/>
    </w:pPr>
    <w:rPr>
      <w:color w:val="25282A" w:themeColor="text1"/>
      <w:sz w:val="18"/>
    </w:rPr>
    <w:tblPr>
      <w:tblBorders>
        <w:bottom w:val="single" w:sz="4" w:space="0" w:color="auto"/>
        <w:insideH w:val="single" w:sz="4" w:space="0" w:color="auto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="Arial Narrow" w:hAnsi="Arial Narrow"/>
        <w:b/>
        <w:color w:val="FFFFFF" w:themeColor="background1"/>
        <w:sz w:val="18"/>
      </w:rPr>
      <w:tblPr/>
      <w:tcPr>
        <w:shd w:val="clear" w:color="auto" w:fill="25282A" w:themeFill="text1"/>
      </w:tcPr>
    </w:tblStylePr>
    <w:tblStylePr w:type="lastRow">
      <w:pPr>
        <w:keepNext w:val="0"/>
        <w:wordWrap/>
      </w:pPr>
    </w:tblStylePr>
    <w:tblStylePr w:type="firstCol">
      <w:pPr>
        <w:wordWrap/>
        <w:jc w:val="both"/>
      </w:pPr>
    </w:tblStylePr>
  </w:style>
  <w:style w:type="table" w:styleId="TableList4">
    <w:name w:val="Table List 4"/>
    <w:basedOn w:val="TableNormal"/>
    <w:rsid w:val="00F45D97"/>
    <w:pPr>
      <w:spacing w:before="16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9015BA"/>
    <w:rPr>
      <w:color w:val="808080"/>
    </w:rPr>
  </w:style>
  <w:style w:type="table" w:styleId="TableColumns4">
    <w:name w:val="Table Columns 4"/>
    <w:basedOn w:val="TableNormal"/>
    <w:rsid w:val="004E16CA"/>
    <w:pPr>
      <w:spacing w:before="16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1stlevel">
    <w:name w:val="Normal 1st level"/>
    <w:basedOn w:val="Normal"/>
    <w:link w:val="Normal1stlevelChar"/>
    <w:rsid w:val="008E1573"/>
    <w:pPr>
      <w:spacing w:before="0" w:line="240" w:lineRule="auto"/>
      <w:ind w:left="426"/>
      <w:jc w:val="both"/>
    </w:pPr>
    <w:rPr>
      <w:rFonts w:ascii="Trebuchet MS" w:hAnsi="Trebuchet MS"/>
      <w:sz w:val="20"/>
      <w:szCs w:val="20"/>
      <w:lang w:eastAsia="en-US"/>
    </w:rPr>
  </w:style>
  <w:style w:type="character" w:customStyle="1" w:styleId="Normal1stlevelChar">
    <w:name w:val="Normal 1st level Char"/>
    <w:basedOn w:val="DefaultParagraphFont"/>
    <w:link w:val="Normal1stlevel"/>
    <w:rsid w:val="008E1573"/>
    <w:rPr>
      <w:rFonts w:ascii="Trebuchet MS" w:hAnsi="Trebuchet M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A4D00"/>
    <w:pPr>
      <w:ind w:left="720"/>
      <w:contextualSpacing/>
    </w:pPr>
    <w:rPr>
      <w:rFonts w:eastAsiaTheme="minorEastAsia" w:cs="Arial"/>
      <w:bCs/>
      <w:color w:val="535353"/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4A159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B1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useraccessrequest@apa.com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Regulatory\Energy,%20Env%20and%20Comp%20Policy%20-%20incl%20MCE\Gas%20Market%20development\GMRG\Pipeline%20transparency%20and%20arbitration\Website%20drafting\User%20access%20forms\Pilbara%20Pipeline%20System_UAR-form_cda-022_Feb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AC0EC4DFD2423097E207F95E5D6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AB53B-8BEA-42DE-94DE-7CC48350B61A}"/>
      </w:docPartPr>
      <w:docPartBody>
        <w:p w:rsidR="007532F3" w:rsidRDefault="007532F3">
          <w:pPr>
            <w:pStyle w:val="97AC0EC4DFD2423097E207F95E5D6CAA"/>
          </w:pPr>
          <w:r w:rsidRPr="002E0ED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F3"/>
    <w:rsid w:val="0075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7AC0EC4DFD2423097E207F95E5D6CAA">
    <w:name w:val="97AC0EC4DFD2423097E207F95E5D6C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PA_colours-010">
      <a:dk1>
        <a:srgbClr val="25282A"/>
      </a:dk1>
      <a:lt1>
        <a:sysClr val="window" lastClr="FFFFFF"/>
      </a:lt1>
      <a:dk2>
        <a:srgbClr val="25282A"/>
      </a:dk2>
      <a:lt2>
        <a:srgbClr val="FFFFFF"/>
      </a:lt2>
      <a:accent1>
        <a:srgbClr val="C8102E"/>
      </a:accent1>
      <a:accent2>
        <a:srgbClr val="F36C42"/>
      </a:accent2>
      <a:accent3>
        <a:srgbClr val="BEAFA8"/>
      </a:accent3>
      <a:accent4>
        <a:srgbClr val="FFD100"/>
      </a:accent4>
      <a:accent5>
        <a:srgbClr val="1C4483"/>
      </a:accent5>
      <a:accent6>
        <a:srgbClr val="92C83E"/>
      </a:accent6>
      <a:hlink>
        <a:srgbClr val="5FC8D7"/>
      </a:hlink>
      <a:folHlink>
        <a:srgbClr val="845A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20F6244DB3349A41116221E8B8E80" ma:contentTypeVersion="14" ma:contentTypeDescription="Create a new document." ma:contentTypeScope="" ma:versionID="b7421ac6a20e8b203598266ae1c07e66">
  <xsd:schema xmlns:xsd="http://www.w3.org/2001/XMLSchema" xmlns:xs="http://www.w3.org/2001/XMLSchema" xmlns:p="http://schemas.microsoft.com/office/2006/metadata/properties" xmlns:ns1="http://schemas.microsoft.com/sharepoint/v3" xmlns:ns2="085e573e-d667-48e5-87bf-180a02b94a1a" targetNamespace="http://schemas.microsoft.com/office/2006/metadata/properties" ma:root="true" ma:fieldsID="88b8c8a24aafa3908752a7462c8902ee" ns1:_="" ns2:_="">
    <xsd:import namespace="http://schemas.microsoft.com/sharepoint/v3"/>
    <xsd:import namespace="085e573e-d667-48e5-87bf-180a02b94a1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partment" minOccurs="0"/>
                <xsd:element ref="ns2:Related_x0020_Documents" minOccurs="0"/>
                <xsd:element ref="ns2:Function0" minOccurs="0"/>
                <xsd:element ref="ns1:ReviewDate" minOccurs="0"/>
                <xsd:element ref="ns1:PublishingContact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ewDate" ma:index="12" nillable="true" ma:displayName="Review Date" ma:format="DateOnly" ma:internalName="ReviewDate">
      <xsd:simpleType>
        <xsd:restriction base="dms:DateTime"/>
      </xsd:simpleType>
    </xsd:element>
    <xsd:element name="PublishingContact" ma:index="13" nillable="true" ma:displayName="Contact" ma:description="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4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5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e573e-d667-48e5-87bf-180a02b94a1a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list="68afb3fe-1c76-47a1-9304-48f85976653b" ma:internalName="Category" ma:readOnly="false" ma:showField="Title" ma:web="4576a78a-ee5a-4d45-8e96-4c4cabb31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" ma:index="9" nillable="true" ma:displayName="Department" ma:list="c3b48b71-d9f3-4fab-9dce-d0dfa15dc82c" ma:internalName="Department" ma:showField="Title" ma:web="4576a78a-ee5a-4d45-8e96-4c4cabb31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Documents" ma:index="10" nillable="true" ma:displayName="Related Documents" ma:list="085e573e-d667-48e5-87bf-180a02b94a1a" ma:internalName="Related_x0020_Documents" ma:readOnly="false" ma:showField="Title" ma:web="4576a78a-ee5a-4d45-8e96-4c4cabb31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unction0" ma:index="11" nillable="true" ma:displayName="Function" ma:list="2a07a093-b49b-4ffb-9bf2-4cf3c0f7db7b" ma:internalName="Function0" ma:readOnly="false" ma:showField="Title" ma:web="4576a78a-ee5a-4d45-8e96-4c4cabb31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ction0 xmlns="085e573e-d667-48e5-87bf-180a02b94a1a"/>
    <Related_x0020_Documents xmlns="085e573e-d667-48e5-87bf-180a02b94a1a"/>
    <ReviewDate xmlns="http://schemas.microsoft.com/sharepoint/v3" xsi:nil="true"/>
    <Category xmlns="085e573e-d667-48e5-87bf-180a02b94a1a">
      <Value>3</Value>
    </Category>
    <Department xmlns="085e573e-d667-48e5-87bf-180a02b94a1a"/>
    <PublishingContact xmlns="http://schemas.microsoft.com/sharepoint/v3">
      <UserInfo>
        <DisplayName/>
        <AccountId xsi:nil="true"/>
        <AccountType/>
      </UserInfo>
    </PublishingContact>
    <AverageRating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CE133B-A4DA-45D1-9108-BFC4BF449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5e573e-d667-48e5-87bf-180a02b94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E32E35-B8C0-4039-9572-01772E32348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85e573e-d667-48e5-87bf-180a02b94a1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EE2BB73-4623-40FA-8B62-943F38BBA3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17B565-BB43-484C-A42E-9FA971E8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Pilbara Pipeline System_UAR-form_cda-022_Feb 2018</Template>
  <TotalTime>2</TotalTime>
  <Pages>4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Pilbara Pipeline System User Access Request Form</vt:lpstr>
    </vt:vector>
  </TitlesOfParts>
  <Company>Infrastructure and Regulation Services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Pilbara Pipeline System User Access Request Form</dc:title>
  <dc:subject>name of policy</dc:subject>
  <dc:creator>APA</dc:creator>
  <cp:lastModifiedBy>Curran, Alexandra</cp:lastModifiedBy>
  <cp:revision>3</cp:revision>
  <cp:lastPrinted>2016-06-02T03:27:00Z</cp:lastPrinted>
  <dcterms:created xsi:type="dcterms:W3CDTF">2018-01-17T05:51:00Z</dcterms:created>
  <dcterms:modified xsi:type="dcterms:W3CDTF">2018-05-29T23:10:00Z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Client">
    <vt:lpwstr>Client name</vt:lpwstr>
  </property>
  <property fmtid="{D5CDD505-2E9C-101B-9397-08002B2CF9AE}" pid="3" name="KISSubject">
    <vt:lpwstr>Report title</vt:lpwstr>
  </property>
  <property fmtid="{D5CDD505-2E9C-101B-9397-08002B2CF9AE}" pid="4" name="KISRepSubTitle">
    <vt:lpwstr>Subtitle / optional date</vt:lpwstr>
  </property>
  <property fmtid="{D5CDD505-2E9C-101B-9397-08002B2CF9AE}" pid="5" name="KISHdrInfo">
    <vt:lpwstr>Core service or market_x000d_Date of issue</vt:lpwstr>
  </property>
  <property fmtid="{D5CDD505-2E9C-101B-9397-08002B2CF9AE}" pid="6" name="ContentTypeId">
    <vt:lpwstr>0x0101009E920F6244DB3349A41116221E8B8E80</vt:lpwstr>
  </property>
</Properties>
</file>