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9087FDFEB7AF4B388ACE7DEEEEDD300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0A74EA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P</w:t>
          </w:r>
          <w:r w:rsidR="004305F6">
            <w:rPr>
              <w:b/>
              <w:sz w:val="72"/>
              <w:szCs w:val="72"/>
            </w:rPr>
            <w:t>armelia Gas Pipeline</w:t>
          </w:r>
          <w:r w:rsidR="00934D13" w:rsidRPr="004A1590">
            <w:rPr>
              <w:b/>
              <w:sz w:val="72"/>
              <w:szCs w:val="72"/>
            </w:rPr>
            <w:t xml:space="preserve"> 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lastRenderedPageBreak/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7E34E3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="007E34E3">
              <w:rPr>
                <w:rFonts w:ascii="Century Gothic" w:hAnsi="Century Gothic"/>
                <w:sz w:val="24"/>
                <w:szCs w:val="24"/>
              </w:rPr>
              <w:t>C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onforms with </w:t>
            </w:r>
            <w:r w:rsidR="007E34E3">
              <w:rPr>
                <w:rFonts w:ascii="Century Gothic" w:hAnsi="Century Gothic"/>
                <w:sz w:val="24"/>
                <w:szCs w:val="24"/>
              </w:rPr>
              <w:t>Parmelia Gas Pipeline gas specification on APA website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</w:t>
            </w:r>
            <w:bookmarkStart w:id="1" w:name="_GoBack"/>
            <w:bookmarkEnd w:id="1"/>
            <w:r w:rsidRPr="004A1590">
              <w:rPr>
                <w:rFonts w:ascii="Century Gothic" w:hAnsi="Century Gothic"/>
                <w:sz w:val="24"/>
                <w:szCs w:val="24"/>
              </w:rPr>
              <w:t>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Responsible for Controlling Withdrawal of Gas at Delivery Point (if other than the </w:t>
            </w: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lastRenderedPageBreak/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44" w:rsidRDefault="001E1544">
      <w:r>
        <w:separator/>
      </w:r>
    </w:p>
  </w:endnote>
  <w:endnote w:type="continuationSeparator" w:id="0">
    <w:p w:rsidR="001E1544" w:rsidRDefault="001E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7E34E3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1E1544">
      <w:rPr>
        <w:noProof/>
      </w:rPr>
      <w:t>Document3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E1544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4E3">
          <w:rPr>
            <w:noProof/>
          </w:rPr>
          <w:t>3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7E34E3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44" w:rsidRDefault="001E1544">
      <w:r>
        <w:separator/>
      </w:r>
    </w:p>
  </w:footnote>
  <w:footnote w:type="continuationSeparator" w:id="0">
    <w:p w:rsidR="001E1544" w:rsidRDefault="001E1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E1544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7E34E3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 w:rsidR="001E1544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1E1544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E1544">
            <w:t>Core service or market</w:t>
          </w:r>
        </w:p>
        <w:p w:rsidR="00BC3AC9" w:rsidRDefault="001E1544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7E34E3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2DE76E1A" wp14:editId="2277ABD8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4305F6" w:rsidP="008B62BC">
        <w:pPr>
          <w:pStyle w:val="header-title"/>
        </w:pPr>
        <w:r>
          <w:rPr>
            <w:lang w:val="en-AU"/>
          </w:rPr>
          <w:t>Parmelia Gas Pipeline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E1544"/>
    <w:rsid w:val="00002E3B"/>
    <w:rsid w:val="00023543"/>
    <w:rsid w:val="00035608"/>
    <w:rsid w:val="000A3E9C"/>
    <w:rsid w:val="000A4D62"/>
    <w:rsid w:val="000A74EA"/>
    <w:rsid w:val="000B4842"/>
    <w:rsid w:val="000F37AA"/>
    <w:rsid w:val="0010223A"/>
    <w:rsid w:val="00123EB5"/>
    <w:rsid w:val="0012477B"/>
    <w:rsid w:val="00147746"/>
    <w:rsid w:val="00162A5A"/>
    <w:rsid w:val="0016305C"/>
    <w:rsid w:val="001C2D20"/>
    <w:rsid w:val="001D7721"/>
    <w:rsid w:val="001D7D60"/>
    <w:rsid w:val="001E1544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F090C"/>
    <w:rsid w:val="002F4883"/>
    <w:rsid w:val="0031726E"/>
    <w:rsid w:val="0033480A"/>
    <w:rsid w:val="003E4103"/>
    <w:rsid w:val="003E729B"/>
    <w:rsid w:val="004138C3"/>
    <w:rsid w:val="004305F6"/>
    <w:rsid w:val="00432759"/>
    <w:rsid w:val="00433639"/>
    <w:rsid w:val="0046501D"/>
    <w:rsid w:val="00467965"/>
    <w:rsid w:val="00475AC4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2D9F"/>
    <w:rsid w:val="00794314"/>
    <w:rsid w:val="00795B7E"/>
    <w:rsid w:val="007968E9"/>
    <w:rsid w:val="007E20CF"/>
    <w:rsid w:val="007E34E3"/>
    <w:rsid w:val="007F25D4"/>
    <w:rsid w:val="00815423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1FB2"/>
    <w:rsid w:val="008B62BC"/>
    <w:rsid w:val="008D61A6"/>
    <w:rsid w:val="008D7E15"/>
    <w:rsid w:val="008E1573"/>
    <w:rsid w:val="008E612F"/>
    <w:rsid w:val="008F7C27"/>
    <w:rsid w:val="009015BA"/>
    <w:rsid w:val="00903F7A"/>
    <w:rsid w:val="00911619"/>
    <w:rsid w:val="0092019A"/>
    <w:rsid w:val="00934D13"/>
    <w:rsid w:val="009351AF"/>
    <w:rsid w:val="009413DC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DF3"/>
    <w:rsid w:val="00E13A33"/>
    <w:rsid w:val="00E46E34"/>
    <w:rsid w:val="00E5542C"/>
    <w:rsid w:val="00E55831"/>
    <w:rsid w:val="00E61367"/>
    <w:rsid w:val="00EA54DD"/>
    <w:rsid w:val="00EC360E"/>
    <w:rsid w:val="00EE07C6"/>
    <w:rsid w:val="00F06BD8"/>
    <w:rsid w:val="00F22F1C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Regulatory\Energy,%20Env%20and%20Comp%20Policy%20-%20incl%20MCE\Gas%20Market%20development\Gas%20Market%20Reform%20Group\Pipeline%20transparency%20and%20arbitration\Website%20drafting\Parmelia%20Gas%20Pipeline_UAR-form_cda-022_Feb%2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87FDFEB7AF4B388ACE7DEEEEDD3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E9CB-9032-4341-B0FB-46B95C81A4C4}"/>
      </w:docPartPr>
      <w:docPartBody>
        <w:p w:rsidR="004D4237" w:rsidRDefault="004D4237">
          <w:pPr>
            <w:pStyle w:val="9087FDFEB7AF4B388ACE7DEEEEDD3004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37"/>
    <w:rsid w:val="004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87FDFEB7AF4B388ACE7DEEEEDD3004">
    <w:name w:val="9087FDFEB7AF4B388ACE7DEEEEDD30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087FDFEB7AF4B388ACE7DEEEEDD3004">
    <w:name w:val="9087FDFEB7AF4B388ACE7DEEEEDD30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0A5263-78A3-49B1-A8F4-715995CF3375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A9DF14F0-9188-4237-887C-787276EAF889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Parmelia Gas Pipeline_UAR-form_cda-022_Feb 2018</Template>
  <TotalTime>1</TotalTime>
  <Pages>4</Pages>
  <Words>324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Parmelia Gas Pipeline User Access Request Form</vt:lpstr>
    </vt:vector>
  </TitlesOfParts>
  <Company>Infrastructure and Regulation Services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Parmelia Gas Pipeline User Access Request Form</dc:title>
  <dc:subject>name of policy</dc:subject>
  <dc:creator>APA</dc:creator>
  <cp:lastModifiedBy>APA</cp:lastModifiedBy>
  <cp:revision>2</cp:revision>
  <cp:lastPrinted>2016-06-02T03:27:00Z</cp:lastPrinted>
  <dcterms:created xsi:type="dcterms:W3CDTF">2018-01-17T05:50:00Z</dcterms:created>
  <dcterms:modified xsi:type="dcterms:W3CDTF">2018-01-17T05:54:00Z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