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4314" w:rsidRPr="00BA7BFE" w:rsidRDefault="00224675" w:rsidP="00794314">
      <w:pPr>
        <w:spacing w:line="240" w:lineRule="auto"/>
        <w:ind w:left="-1134"/>
        <w:rPr>
          <w:b/>
          <w:sz w:val="72"/>
          <w:szCs w:val="72"/>
        </w:rPr>
      </w:pPr>
      <w:sdt>
        <w:sdtPr>
          <w:rPr>
            <w:b/>
            <w:sz w:val="72"/>
            <w:szCs w:val="72"/>
          </w:rPr>
          <w:alias w:val="Title"/>
          <w:tag w:val=""/>
          <w:id w:val="1879498574"/>
          <w:placeholder>
            <w:docPart w:val="97AC0EC4DFD2423097E207F95E5D6C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37B7">
            <w:rPr>
              <w:b/>
              <w:sz w:val="72"/>
              <w:szCs w:val="72"/>
            </w:rPr>
            <w:t xml:space="preserve">Goldfields Gas Pipeline </w:t>
          </w:r>
          <w:r w:rsidR="0077386F">
            <w:rPr>
              <w:b/>
              <w:sz w:val="72"/>
              <w:szCs w:val="72"/>
            </w:rPr>
            <w:t xml:space="preserve">laterals </w:t>
          </w:r>
          <w:r w:rsidR="00934D13" w:rsidRPr="004A1590">
            <w:rPr>
              <w:b/>
              <w:sz w:val="72"/>
              <w:szCs w:val="72"/>
            </w:rPr>
            <w:t>User Access Request Form</w:t>
          </w:r>
        </w:sdtContent>
      </w:sdt>
    </w:p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1" w:name="Text"/>
            <w:bookmarkEnd w:id="1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F" w:rsidRPr="004A1590" w:rsidRDefault="004A1590" w:rsidP="004A15AF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4A15AF">
              <w:rPr>
                <w:rFonts w:ascii="Century Gothic" w:hAnsi="Century Gothic"/>
                <w:sz w:val="24"/>
                <w:szCs w:val="24"/>
              </w:rPr>
              <w:t>C</w:t>
            </w:r>
            <w:r w:rsidRPr="004A1590">
              <w:rPr>
                <w:rFonts w:ascii="Century Gothic" w:hAnsi="Century Gothic"/>
                <w:sz w:val="24"/>
                <w:szCs w:val="24"/>
              </w:rPr>
              <w:t>onforms with</w:t>
            </w:r>
            <w:r w:rsidR="004A15A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36E9F">
              <w:rPr>
                <w:rFonts w:ascii="Century Gothic" w:hAnsi="Century Gothic"/>
                <w:sz w:val="24"/>
                <w:szCs w:val="24"/>
              </w:rPr>
              <w:t xml:space="preserve">Goldfields Gas Pipeline </w:t>
            </w:r>
            <w:r w:rsidR="004A15AF">
              <w:rPr>
                <w:rFonts w:ascii="Century Gothic" w:hAnsi="Century Gothic"/>
                <w:sz w:val="24"/>
                <w:szCs w:val="24"/>
              </w:rPr>
              <w:t>Gas Specification on APA website</w:t>
            </w:r>
          </w:p>
          <w:p w:rsidR="004A1590" w:rsidRPr="004A1590" w:rsidRDefault="004A1590" w:rsidP="004A15AF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Controlling Withdrawal of Gas at Delivery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75" w:rsidRDefault="00224675">
      <w:r>
        <w:separator/>
      </w:r>
    </w:p>
  </w:endnote>
  <w:endnote w:type="continuationSeparator" w:id="0">
    <w:p w:rsidR="00224675" w:rsidRDefault="0022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224675">
    <w:pPr>
      <w:pStyle w:val="Footer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 w:rsidR="000036DC">
      <w:rPr>
        <w:noProof/>
      </w:rPr>
      <w:t>Document6</w:t>
    </w:r>
    <w:r>
      <w:rPr>
        <w:noProof/>
      </w:rPr>
      <w:fldChar w:fldCharType="end"/>
    </w:r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0036DC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054D1B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F75">
          <w:rPr>
            <w:noProof/>
          </w:rPr>
          <w:t>4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960F75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75" w:rsidRDefault="00224675">
      <w:r>
        <w:separator/>
      </w:r>
    </w:p>
  </w:footnote>
  <w:footnote w:type="continuationSeparator" w:id="0">
    <w:p w:rsidR="00224675" w:rsidRDefault="0022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0036DC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224675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 w:rsidR="000036DC">
            <w:t>Report title</w:t>
          </w:r>
          <w:r>
            <w:fldChar w:fldCharType="end"/>
          </w:r>
        </w:p>
      </w:tc>
    </w:tr>
    <w:tr w:rsidR="00BC3AC9">
      <w:tc>
        <w:tcPr>
          <w:tcW w:w="4111" w:type="dxa"/>
        </w:tcPr>
        <w:p w:rsidR="000036DC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0036DC">
            <w:t>Core service or market</w:t>
          </w:r>
        </w:p>
        <w:p w:rsidR="00BC3AC9" w:rsidRDefault="000036DC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9D37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848B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" cy="574040"/>
              <wp:effectExtent l="0" t="47625" r="0" b="2603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574040"/>
                        <a:chOff x="8361" y="885"/>
                        <a:chExt cx="2431" cy="2036"/>
                      </a:xfrm>
                    </wpg:grpSpPr>
                    <wps:wsp>
                      <wps:cNvPr id="3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92" y="885"/>
                          <a:ext cx="1938" cy="2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37B7" w:rsidRDefault="009D37B7" w:rsidP="009D37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INFRASTRUCTURE AND REGULATION </w:t>
                            </w:r>
                          </w:p>
                          <w:p w:rsidR="009D37B7" w:rsidRDefault="009D37B7" w:rsidP="009D37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330321"/>
                          </a:avLst>
                        </a:prstTxWarp>
                        <a:spAutoFit/>
                      </wps:bodyPr>
                    </wps:wsp>
                    <wps:wsp>
                      <wps:cNvPr id="5" name="Oval 9"/>
                      <wps:cNvSpPr>
                        <a:spLocks noChangeArrowheads="1"/>
                      </wps:cNvSpPr>
                      <wps:spPr bwMode="auto">
                        <a:xfrm flipV="1">
                          <a:off x="8361" y="1084"/>
                          <a:ext cx="2431" cy="183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C9" w:rsidRPr="005458A4" w:rsidRDefault="00BC3AC9" w:rsidP="005A1209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5458A4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48BF9" id="Group 7" o:spid="_x0000_s1026" style="position:absolute;left:0;text-align:left;margin-left:0;margin-top:0;width:54pt;height:45.2pt;z-index:251656704" coordorigin="8361,885" coordsize="243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8592;top:885;width:193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9D37B7" w:rsidRDefault="009D37B7" w:rsidP="009D37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INFRASTRUCTURE AND REGULATION </w:t>
                      </w:r>
                    </w:p>
                    <w:p w:rsidR="009D37B7" w:rsidRDefault="009D37B7" w:rsidP="009D37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  <v:oval id="Oval 9" o:spid="_x0000_s1028" style="position:absolute;left:8361;top:1084;width:2431;height:18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" filled="f" stroked="f">
                <v:textbox>
                  <w:txbxContent>
                    <w:p w:rsidR="00BC3AC9" w:rsidRPr="005458A4" w:rsidRDefault="00BC3AC9" w:rsidP="005A1209">
                      <w:pPr>
                        <w:jc w:val="center"/>
                        <w:rPr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5458A4">
                        <w:rPr>
                          <w:b/>
                          <w:color w:val="FF6600"/>
                          <w:sz w:val="32"/>
                          <w:szCs w:val="32"/>
                        </w:rPr>
                        <w:t>IRS</w:t>
                      </w:r>
                    </w:p>
                  </w:txbxContent>
                </v:textbox>
              </v:oval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0" w:rsidRDefault="00A00500" w:rsidP="009D37B7">
    <w:pPr>
      <w:pStyle w:val="Header"/>
      <w:ind w:right="2409"/>
    </w:pPr>
    <w:r w:rsidRPr="00F21E89">
      <w:rPr>
        <w:noProof/>
      </w:rPr>
      <w:drawing>
        <wp:anchor distT="0" distB="0" distL="114300" distR="114300" simplePos="0" relativeHeight="251659264" behindDoc="0" locked="0" layoutInCell="1" allowOverlap="1" wp14:anchorId="5FACE26C" wp14:editId="06773582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77386F" w:rsidP="009D37B7">
        <w:pPr>
          <w:pStyle w:val="header-title"/>
          <w:ind w:right="2267"/>
        </w:pPr>
        <w:r>
          <w:t>Goldfields Gas Pipeline laterals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0036DC"/>
    <w:rsid w:val="00002E3B"/>
    <w:rsid w:val="000036DC"/>
    <w:rsid w:val="00023543"/>
    <w:rsid w:val="00035608"/>
    <w:rsid w:val="00054D1B"/>
    <w:rsid w:val="000A3E9C"/>
    <w:rsid w:val="000A4D62"/>
    <w:rsid w:val="000A74EA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4675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15AF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7386F"/>
    <w:rsid w:val="007846A9"/>
    <w:rsid w:val="00792D9F"/>
    <w:rsid w:val="00794314"/>
    <w:rsid w:val="00795B7E"/>
    <w:rsid w:val="007968E9"/>
    <w:rsid w:val="007E20CF"/>
    <w:rsid w:val="007F25D4"/>
    <w:rsid w:val="00815423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11619"/>
    <w:rsid w:val="0092019A"/>
    <w:rsid w:val="00934D13"/>
    <w:rsid w:val="009351AF"/>
    <w:rsid w:val="009413DC"/>
    <w:rsid w:val="00960F75"/>
    <w:rsid w:val="00975A8A"/>
    <w:rsid w:val="00995E02"/>
    <w:rsid w:val="009A07B3"/>
    <w:rsid w:val="009D37B7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36E9F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2F1C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3813E"/>
  <w15:docId w15:val="{96A36028-7C16-4C55-B013-84A8206D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  <w:style w:type="paragraph" w:styleId="NormalWeb">
    <w:name w:val="Normal (Web)"/>
    <w:basedOn w:val="Normal"/>
    <w:uiPriority w:val="99"/>
    <w:semiHidden/>
    <w:unhideWhenUsed/>
    <w:rsid w:val="009D37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MRG\Pipeline%20transparency%20and%20arbitration\Website%20drafting\User%20access%20forms\Pilbara%20Pipeline%20System_UAR-form_cda-022_Feb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AC0EC4DFD2423097E207F95E5D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B53B-8BEA-42DE-94DE-7CC48350B61A}"/>
      </w:docPartPr>
      <w:docPartBody>
        <w:p w:rsidR="007532F3" w:rsidRDefault="007532F3">
          <w:pPr>
            <w:pStyle w:val="97AC0EC4DFD2423097E207F95E5D6CAA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F3"/>
    <w:rsid w:val="007532F3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AC0EC4DFD2423097E207F95E5D6CAA">
    <w:name w:val="97AC0EC4DFD2423097E207F95E5D6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0 xmlns="085e573e-d667-48e5-87bf-180a02b94a1a"/>
    <Related_x0020_Documents xmlns="085e573e-d667-48e5-87bf-180a02b94a1a"/>
    <ReviewDate xmlns="http://schemas.microsoft.com/sharepoint/v3" xsi:nil="true"/>
    <Category xmlns="085e573e-d667-48e5-87bf-180a02b94a1a">
      <Value>3</Value>
    </Category>
    <Department xmlns="085e573e-d667-48e5-87bf-180a02b94a1a"/>
    <PublishingContact xmlns="http://schemas.microsoft.com/sharepoint/v3">
      <UserInfo>
        <DisplayName/>
        <AccountId xsi:nil="true"/>
        <AccountType/>
      </UserInfo>
    </PublishingContact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0F6244DB3349A41116221E8B8E80" ma:contentTypeVersion="14" ma:contentTypeDescription="Create a new document." ma:contentTypeScope="" ma:versionID="b7421ac6a20e8b203598266ae1c07e66">
  <xsd:schema xmlns:xsd="http://www.w3.org/2001/XMLSchema" xmlns:xs="http://www.w3.org/2001/XMLSchema" xmlns:p="http://schemas.microsoft.com/office/2006/metadata/properties" xmlns:ns1="http://schemas.microsoft.com/sharepoint/v3" xmlns:ns2="085e573e-d667-48e5-87bf-180a02b94a1a" targetNamespace="http://schemas.microsoft.com/office/2006/metadata/properties" ma:root="true" ma:fieldsID="88b8c8a24aafa3908752a7462c8902ee" ns1:_="" ns2:_="">
    <xsd:import namespace="http://schemas.microsoft.com/sharepoint/v3"/>
    <xsd:import namespace="085e573e-d667-48e5-87bf-180a02b94a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Related_x0020_Documents" minOccurs="0"/>
                <xsd:element ref="ns2:Function0" minOccurs="0"/>
                <xsd:element ref="ns1:ReviewDate" minOccurs="0"/>
                <xsd:element ref="ns1:PublishingContac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12" nillable="true" ma:displayName="Review Date" ma:format="DateOnly" ma:internalName="ReviewDate">
      <xsd:simpleType>
        <xsd:restriction base="dms:DateTime"/>
      </xsd:simpleType>
    </xsd:element>
    <xsd:element name="PublishingContact" ma:index="13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573e-d667-48e5-87bf-180a02b94a1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68afb3fe-1c76-47a1-9304-48f85976653b" ma:internalName="Category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9" nillable="true" ma:displayName="Department" ma:list="c3b48b71-d9f3-4fab-9dce-d0dfa15dc82c" ma:internalName="Department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10" nillable="true" ma:displayName="Related Documents" ma:list="085e573e-d667-48e5-87bf-180a02b94a1a" ma:internalName="Related_x0020_Documents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0" ma:index="11" nillable="true" ma:displayName="Function" ma:list="2a07a093-b49b-4ffb-9bf2-4cf3c0f7db7b" ma:internalName="Function0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32E35-B8C0-4039-9572-01772E32348B}">
  <ds:schemaRefs>
    <ds:schemaRef ds:uri="http://schemas.microsoft.com/office/2006/metadata/properties"/>
    <ds:schemaRef ds:uri="http://schemas.microsoft.com/office/infopath/2007/PartnerControls"/>
    <ds:schemaRef ds:uri="085e573e-d667-48e5-87bf-180a02b94a1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CE133B-A4DA-45D1-9108-BFC4BF44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5e573e-d667-48e5-87bf-180a02b9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4D2C36-ADFC-497B-AC5C-9E1B53B7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Pilbara Pipeline System_UAR-form_cda-022_Feb 2018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Goldfields Gas Pipeline laterals User Access Request Form</vt:lpstr>
    </vt:vector>
  </TitlesOfParts>
  <Company>Infrastructure and Regulation Services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Goldfields Gas Pipeline laterals User Access Request Form</dc:title>
  <dc:subject>name of policy</dc:subject>
  <dc:creator>APA</dc:creator>
  <cp:lastModifiedBy>Curran, Alexandra</cp:lastModifiedBy>
  <cp:revision>3</cp:revision>
  <cp:lastPrinted>2016-06-02T03:27:00Z</cp:lastPrinted>
  <dcterms:created xsi:type="dcterms:W3CDTF">2018-06-13T05:23:00Z</dcterms:created>
  <dcterms:modified xsi:type="dcterms:W3CDTF">2018-06-13T05:24:00Z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0x0101009E920F6244DB3349A41116221E8B8E80</vt:lpwstr>
  </property>
</Properties>
</file>