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DD9CCFFD5FE24D0AA288BB55891312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8722ED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Eastern Goldfields</w:t>
          </w:r>
          <w:r w:rsidR="004305F6">
            <w:rPr>
              <w:b/>
              <w:sz w:val="72"/>
              <w:szCs w:val="72"/>
            </w:rPr>
            <w:t xml:space="preserve"> Pipeline</w:t>
          </w:r>
          <w:r w:rsidR="00F872CA">
            <w:rPr>
              <w:b/>
              <w:sz w:val="72"/>
              <w:szCs w:val="72"/>
            </w:rPr>
            <w:t xml:space="preserve"> laterals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5D08DD">
              <w:rPr>
                <w:rFonts w:ascii="Century Gothic" w:hAnsi="Century Gothic"/>
                <w:sz w:val="24"/>
                <w:szCs w:val="24"/>
              </w:rPr>
              <w:t>C</w:t>
            </w:r>
            <w:r w:rsidR="005D08DD" w:rsidRPr="004A1590">
              <w:rPr>
                <w:rFonts w:ascii="Century Gothic" w:hAnsi="Century Gothic"/>
                <w:sz w:val="24"/>
                <w:szCs w:val="24"/>
              </w:rPr>
              <w:t>onforms with</w:t>
            </w:r>
            <w:r w:rsidR="005D08DD">
              <w:rPr>
                <w:rFonts w:ascii="Century Gothic" w:hAnsi="Century Gothic"/>
                <w:sz w:val="24"/>
                <w:szCs w:val="24"/>
              </w:rPr>
              <w:t xml:space="preserve"> Goldfields Gas Pipeline Gas Specification on APA website</w:t>
            </w:r>
            <w:r w:rsidR="005D08DD" w:rsidRPr="004A159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ED" w:rsidRDefault="008722ED">
      <w:r>
        <w:separator/>
      </w:r>
    </w:p>
  </w:endnote>
  <w:endnote w:type="continuationSeparator" w:id="0">
    <w:p w:rsidR="008722ED" w:rsidRDefault="008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5D08DD">
    <w:pPr>
      <w:pStyle w:val="Footer"/>
      <w:framePr w:hSpace="181" w:wrap="around" w:vAnchor="text" w:hAnchor="text" w:xAlign="right" w:y="1"/>
    </w:pPr>
    <w:fldSimple w:instr=" FILENAME ">
      <w:r w:rsidR="008722ED">
        <w:rPr>
          <w:noProof/>
        </w:rPr>
        <w:t>Document1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8722ED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D6433D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CA">
          <w:rPr>
            <w:noProof/>
          </w:rPr>
          <w:t>4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F872CA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ED" w:rsidRDefault="008722ED">
      <w:r>
        <w:separator/>
      </w:r>
    </w:p>
  </w:footnote>
  <w:footnote w:type="continuationSeparator" w:id="0">
    <w:p w:rsidR="008722ED" w:rsidRDefault="0087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8722ED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5D08DD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8722ED">
              <w:t>Report title</w:t>
            </w:r>
          </w:fldSimple>
        </w:p>
      </w:tc>
    </w:tr>
    <w:tr w:rsidR="00BC3AC9">
      <w:tc>
        <w:tcPr>
          <w:tcW w:w="4111" w:type="dxa"/>
        </w:tcPr>
        <w:p w:rsidR="008722ED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8722ED">
            <w:t>Core service or market</w:t>
          </w:r>
        </w:p>
        <w:p w:rsidR="00BC3AC9" w:rsidRDefault="008722ED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D6433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848B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33D" w:rsidRDefault="00D6433D" w:rsidP="00D643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:rsidR="00D6433D" w:rsidRDefault="00D6433D" w:rsidP="00D643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48BF9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h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DjNKHh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D6433D" w:rsidRDefault="00D6433D" w:rsidP="00D643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:rsidR="00D6433D" w:rsidRDefault="00D6433D" w:rsidP="00D643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5AE45BFF" wp14:editId="05AA26E6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F872CA" w:rsidP="008B62BC">
        <w:pPr>
          <w:pStyle w:val="header-title"/>
        </w:pPr>
        <w:r>
          <w:t>Eastern Goldfields Pipeline laterals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8722ED"/>
    <w:rsid w:val="00002E3B"/>
    <w:rsid w:val="00023543"/>
    <w:rsid w:val="00035608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05F6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8DD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22ED"/>
    <w:rsid w:val="00873F33"/>
    <w:rsid w:val="00882374"/>
    <w:rsid w:val="00891913"/>
    <w:rsid w:val="00892667"/>
    <w:rsid w:val="0089346F"/>
    <w:rsid w:val="00894A08"/>
    <w:rsid w:val="008A22F0"/>
    <w:rsid w:val="008A4AF0"/>
    <w:rsid w:val="008B1FB2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6433D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2CA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1219DCA6"/>
  <w15:docId w15:val="{11F16E68-9C50-4FA0-AE12-2C77ADF9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D6433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MRG\Pipeline%20transparency%20and%20arbitration\Website%20drafting\User%20access%20forms\Parmelia%20Gas%20Pipeline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CCFFD5FE24D0AA288BB558913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DBE5-9AFD-4326-B04D-743B0A34D23C}"/>
      </w:docPartPr>
      <w:docPartBody>
        <w:p w:rsidR="00572661" w:rsidRDefault="00572661">
          <w:pPr>
            <w:pStyle w:val="DD9CCFFD5FE24D0AA288BB558913123B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1"/>
    <w:rsid w:val="005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9CCFFD5FE24D0AA288BB558913123B">
    <w:name w:val="DD9CCFFD5FE24D0AA288BB558913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32E35-B8C0-4039-9572-01772E3234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5e573e-d667-48e5-87bf-180a02b94a1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8F4781-F351-4507-B5F7-4B0ABBF9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Parmelia Gas Pipeline_UAR-form_cda-022_Feb 2018</Template>
  <TotalTime>0</TotalTime>
  <Pages>4</Pages>
  <Words>325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Goldfields Pipeline User Access Request Form</vt:lpstr>
    </vt:vector>
  </TitlesOfParts>
  <Company>Infrastructure and Regulation Services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Goldfields Pipeline laterals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2018-05-31T04:38:00Z</dcterms:created>
  <dcterms:modified xsi:type="dcterms:W3CDTF">2018-05-31T04:38:00Z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