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046F16FCF9E745A4B26D487B8A93EC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9D3C14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WGP</w:t>
          </w:r>
          <w:r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3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1" w:name="Text"/>
            <w:bookmarkEnd w:id="1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14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9D3C14">
              <w:rPr>
                <w:rFonts w:ascii="Century Gothic" w:hAnsi="Century Gothic"/>
                <w:sz w:val="24"/>
                <w:szCs w:val="24"/>
              </w:rPr>
              <w:t>C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onforms </w:t>
            </w:r>
            <w:proofErr w:type="gramStart"/>
            <w:r w:rsidRPr="004A1590">
              <w:rPr>
                <w:rFonts w:ascii="Century Gothic" w:hAnsi="Century Gothic"/>
                <w:sz w:val="24"/>
                <w:szCs w:val="24"/>
              </w:rPr>
              <w:t>with</w:t>
            </w:r>
            <w:proofErr w:type="gramEnd"/>
            <w:r w:rsidRPr="004A159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D3C14">
              <w:rPr>
                <w:rFonts w:ascii="Century Gothic" w:hAnsi="Century Gothic"/>
                <w:sz w:val="24"/>
                <w:szCs w:val="24"/>
              </w:rPr>
              <w:t>WGP Gas Specification in Pipeline System Rules on APA website.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9"/>
      <w:footerReference w:type="default" r:id="rId20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F9" w:rsidRDefault="00E96FF9">
      <w:r>
        <w:separator/>
      </w:r>
    </w:p>
  </w:endnote>
  <w:endnote w:type="continuationSeparator" w:id="0">
    <w:p w:rsidR="00E96FF9" w:rsidRDefault="00E9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9D3C14">
    <w:pPr>
      <w:pStyle w:val="Footer"/>
      <w:framePr w:hSpace="181" w:wrap="around" w:vAnchor="text" w:hAnchor="text" w:xAlign="right" w:y="1"/>
    </w:pPr>
    <w:fldSimple w:instr=" FILENAME ">
      <w:r w:rsidR="00E96FF9">
        <w:rPr>
          <w:noProof/>
        </w:rPr>
        <w:t>Document8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E96FF9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E96FF9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FF9">
          <w:rPr>
            <w:noProof/>
          </w:rPr>
          <w:t>2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E96FF9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F9" w:rsidRDefault="00E96FF9">
      <w:r>
        <w:separator/>
      </w:r>
    </w:p>
  </w:footnote>
  <w:footnote w:type="continuationSeparator" w:id="0">
    <w:p w:rsidR="00E96FF9" w:rsidRDefault="00E9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E96FF9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9D3C14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E96FF9">
              <w:t>Report title</w:t>
            </w:r>
          </w:fldSimple>
        </w:p>
      </w:tc>
    </w:tr>
    <w:tr w:rsidR="00BC3AC9">
      <w:tc>
        <w:tcPr>
          <w:tcW w:w="4111" w:type="dxa"/>
        </w:tcPr>
        <w:p w:rsidR="00E96FF9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E96FF9">
            <w:t>Core service or market</w:t>
          </w:r>
        </w:p>
        <w:p w:rsidR="00BC3AC9" w:rsidRDefault="00E96FF9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E96FF9">
    <w:pPr>
      <w:pStyle w:val="Header"/>
    </w:pPr>
    <w:r>
      <w:rPr>
        <w:noProof/>
        <w:lang w:val="en-US" w:eastAsia="en-US"/>
      </w:rPr>
      <w:pict w14:anchorId="1F848BF9">
        <v:group id="_x0000_s2055" style="position:absolute;left:0;text-align:left;margin-left:0;margin-top:0;width:54pt;height:45.2pt;z-index:251656704;mso-position-horizontal-relative:text;mso-position-vertical-relative:text" coordorigin="8361,885" coordsize="2431,2036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7" style="position:absolute;left:8592;top:885;width:1938;height:2017" adj="9173056,10800" fillcolor="blue" strokecolor="blue">
            <v:shadow color="#868686"/>
            <v:textpath style="font-family:&quot;Verdana&quot;;font-size:12pt" fitshape="t" trim="t" string="INFRASTRUCTURE AND REGULATION &#10;&#10;SERVICES"/>
          </v:shape>
          <v:oval id="_x0000_s2057" style="position:absolute;left:8361;top:1084;width:2431;height:1837;flip:y" filled="f" stroked="f">
            <v:textbox style="mso-next-textbox:#_x0000_s2057">
              <w:txbxContent>
                <w:p w:rsidR="00BC3AC9" w:rsidRPr="005458A4" w:rsidRDefault="00BC3AC9" w:rsidP="005A1209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458A4">
                    <w:rPr>
                      <w:b/>
                      <w:color w:val="FF6600"/>
                      <w:sz w:val="32"/>
                      <w:szCs w:val="32"/>
                    </w:rPr>
                    <w:t>IRS</w:t>
                  </w:r>
                </w:p>
              </w:txbxContent>
            </v:textbox>
          </v:oval>
          <w10:wrap type="topAndBottom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0672A51F" wp14:editId="77355C2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9D3C14" w:rsidP="008B62BC">
        <w:pPr>
          <w:pStyle w:val="header-title"/>
        </w:pPr>
        <w:r>
          <w:rPr>
            <w:lang w:val="en-AU"/>
          </w:rPr>
          <w:t>WGP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E96FF9"/>
    <w:rsid w:val="00002E3B"/>
    <w:rsid w:val="00023543"/>
    <w:rsid w:val="00035608"/>
    <w:rsid w:val="000A3E9C"/>
    <w:rsid w:val="000A4D62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4314"/>
    <w:rsid w:val="00795B7E"/>
    <w:rsid w:val="007968E9"/>
    <w:rsid w:val="007E20CF"/>
    <w:rsid w:val="007F25D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2019A"/>
    <w:rsid w:val="009351AF"/>
    <w:rsid w:val="009413DC"/>
    <w:rsid w:val="00975A8A"/>
    <w:rsid w:val="00995E02"/>
    <w:rsid w:val="009A07B3"/>
    <w:rsid w:val="009D3990"/>
    <w:rsid w:val="009D3C14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96FF9"/>
    <w:rsid w:val="00EA54DD"/>
    <w:rsid w:val="00EC360E"/>
    <w:rsid w:val="00EE07C6"/>
    <w:rsid w:val="00F06BD8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useraccessrequest@apa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as%20Market%20Reform%20Group\Pipeline%20transparency%20and%20arbitration\Website%20drafting\WGP_UAR-form_cda-022_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6F16FCF9E745A4B26D487B8A93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B51A-D2E9-4A40-A3DB-E9CCC4E2C1FA}"/>
      </w:docPartPr>
      <w:docPartBody>
        <w:p w:rsidR="00000000" w:rsidRDefault="00DB75E8">
          <w:pPr>
            <w:pStyle w:val="046F16FCF9E745A4B26D487B8A93ECD2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6F16FCF9E745A4B26D487B8A93ECD2">
    <w:name w:val="046F16FCF9E745A4B26D487B8A93EC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6F16FCF9E745A4B26D487B8A93ECD2">
    <w:name w:val="046F16FCF9E745A4B26D487B8A93E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http://schemas.microsoft.com/sharepoint/v3" xsi:nil="true"/>
    <Owner xmlns="http://schemas.microsoft.com/sharepoint/v3">
      <UserInfo>
        <DisplayName/>
        <AccountId xsi:nil="true"/>
        <AccountType/>
      </UserInfo>
    </Owner>
    <Status xmlns="http://schemas.microsoft.com/sharepoint/v3">Draft</Status>
    <Document_x0020_Type xmlns="http://schemas.microsoft.com/sharepoint/v3">Project Artefact</Document_x0020_Type>
    <Author0 xmlns="http://schemas.microsoft.com/sharepoint/v3" xsi:nil="true"/>
    <Document_x0020_Number xmlns="http://schemas.microsoft.com/sharepoint/v3" xsi:nil="true"/>
    <Stage xmlns="http://schemas.microsoft.com/sharepoint/v3" xsi:nil="true"/>
    <Link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EE1A5DE1B0AA304F885E2F8369D09CB5" ma:contentTypeVersion="" ma:contentTypeDescription="" ma:contentTypeScope="" ma:versionID="4b2698a6be0a13e317bbfd4e440e82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a5ea24e3f3f882a2414b368f5ddf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Status" minOccurs="0"/>
                <xsd:element ref="ns1:Links" minOccurs="0"/>
                <xsd:element ref="ns1:Description0" minOccurs="0"/>
                <xsd:element ref="ns1:Document_x0020_Number" minOccurs="0"/>
                <xsd:element ref="ns1:Document_x0020_Type" minOccurs="0"/>
                <xsd:element ref="ns1:Stage" minOccurs="0"/>
                <xsd:element ref="ns1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pproved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Document_x0020_Number" ma:index="1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roject Artefact" ma:format="Dropdown" ma:internalName="Document_x0020_Type">
      <xsd:simpleType>
        <xsd:restriction base="dms:Choice">
          <xsd:enumeration value="Report"/>
          <xsd:enumeration value="Project Artefact"/>
          <xsd:enumeration value="Approval"/>
          <xsd:enumeration value="Meeting Minutes"/>
          <xsd:enumeration value="Meeting Pack"/>
          <xsd:enumeration value="Supporting Document"/>
        </xsd:restriction>
      </xsd:simpleType>
    </xsd:element>
    <xsd:element name="Stage" ma:index="14" nillable="true" ma:displayName="Stage" ma:description="What Stage Does the document relate to" ma:format="Dropdown" ma:internalName="Stage">
      <xsd:simpleType>
        <xsd:restriction base="dms:Choice">
          <xsd:enumeration value="Concept"/>
          <xsd:enumeration value="Develop"/>
          <xsd:enumeration value="Plan"/>
          <xsd:enumeration value="Deliver"/>
          <xsd:enumeration value="Close"/>
        </xsd:restriction>
      </xsd:simpleType>
    </xsd:element>
    <xsd:element name="Author0" ma:index="16" nillable="true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22149-8E94-4C2C-B358-080F2C4525F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7E32E35-B8C0-4039-9572-01772E32348B}"/>
</file>

<file path=customXml/itemProps4.xml><?xml version="1.0" encoding="utf-8"?>
<ds:datastoreItem xmlns:ds="http://schemas.openxmlformats.org/officeDocument/2006/customXml" ds:itemID="{5C2340C0-74D6-4BA8-BFF6-A3C75D271727}"/>
</file>

<file path=customXml/itemProps5.xml><?xml version="1.0" encoding="utf-8"?>
<ds:datastoreItem xmlns:ds="http://schemas.openxmlformats.org/officeDocument/2006/customXml" ds:itemID="{6EE2BB73-4623-40FA-8B62-943F38BBA336}"/>
</file>

<file path=docProps/app.xml><?xml version="1.0" encoding="utf-8"?>
<Properties xmlns="http://schemas.openxmlformats.org/officeDocument/2006/extended-properties" xmlns:vt="http://schemas.openxmlformats.org/officeDocument/2006/docPropsVTypes">
  <Template>WGP_UAR-form_cda-022_AL</Template>
  <TotalTime>0</TotalTime>
  <Pages>4</Pages>
  <Words>324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WGP User Access Request Form</vt:lpstr>
    </vt:vector>
  </TitlesOfParts>
  <Company>Infrastructure and Regulation Services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WGP User Access Request Form</dc:title>
  <dc:subject>name of policy</dc:subject>
  <dc:creator>APA</dc:creator>
  <cp:lastModifiedBy>APA</cp:lastModifiedBy>
  <cp:revision>1</cp:revision>
  <cp:lastPrinted>2016-06-02T03:27:00Z</cp:lastPrinted>
  <dcterms:created xsi:type="dcterms:W3CDTF">2018-01-17T06:00:00Z</dcterms:created>
  <dcterms:modified xsi:type="dcterms:W3CDTF">2018-01-17T06:00:00Z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0x010100EE1A5DE1B0AA304F885E2F8369D09CB5</vt:lpwstr>
  </property>
</Properties>
</file>